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5000" w:type="pct"/>
        <w:tblBorders>
          <w:insideH w:val="dashed" w:sz="8" w:space="0" w:color="A6A6A6" w:themeColor="background1" w:themeShade="A6"/>
          <w:insideV w:val="dashed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  <w:tblDescription w:val="Thank you for submitting resume"/>
      </w:tblPr>
      <w:tblGrid>
        <w:gridCol w:w="7920"/>
        <w:gridCol w:w="7920"/>
      </w:tblGrid>
      <w:tr w:rsidR="004F5B4C" w:rsidRPr="00314B71" w14:paraId="4C5C6CAF" w14:textId="77777777" w:rsidTr="00870C93">
        <w:trPr>
          <w:trHeight w:hRule="exact" w:val="6120"/>
        </w:trPr>
        <w:tc>
          <w:tcPr>
            <w:tcW w:w="7920" w:type="dxa"/>
          </w:tcPr>
          <w:p w14:paraId="5D6C9EEF" w14:textId="77777777" w:rsidR="004F5B4C" w:rsidRPr="00314B71" w:rsidRDefault="004F5B4C" w:rsidP="00DE51F0">
            <w:pPr>
              <w:pStyle w:val="Heading1"/>
              <w:spacing w:before="240"/>
              <w:outlineLvl w:val="0"/>
              <w:rPr>
                <w:rFonts w:asciiTheme="minorHAnsi" w:hAnsiTheme="minorHAnsi"/>
                <w:sz w:val="56"/>
              </w:rPr>
            </w:pPr>
            <w:r w:rsidRPr="00314B71">
              <w:rPr>
                <w:rFonts w:asciiTheme="minorHAnsi" w:hAnsiTheme="minorHAnsi"/>
                <w:sz w:val="56"/>
              </w:rPr>
              <w:t>CONGRATULATIONS!</w:t>
            </w:r>
          </w:p>
          <w:p w14:paraId="2B1A29B1" w14:textId="77777777" w:rsidR="004F5B4C" w:rsidRPr="00314B71" w:rsidRDefault="004F5B4C" w:rsidP="00DE51F0">
            <w:pPr>
              <w:tabs>
                <w:tab w:val="left" w:pos="7185"/>
              </w:tabs>
              <w:ind w:left="345"/>
              <w:rPr>
                <w:szCs w:val="24"/>
                <w:u w:val="single"/>
              </w:rPr>
            </w:pPr>
            <w:r w:rsidRPr="00314B71">
              <w:rPr>
                <w:szCs w:val="24"/>
              </w:rPr>
              <w:t xml:space="preserve">Today, your student </w:t>
            </w:r>
            <w:r w:rsidRPr="00314B71">
              <w:rPr>
                <w:szCs w:val="24"/>
                <w:u w:val="single"/>
              </w:rPr>
              <w:tab/>
            </w:r>
          </w:p>
          <w:p w14:paraId="25BE303D" w14:textId="77777777" w:rsidR="004F5B4C" w:rsidRPr="00314B71" w:rsidRDefault="004F5B4C" w:rsidP="00DE51F0">
            <w:pPr>
              <w:ind w:left="345"/>
              <w:rPr>
                <w:szCs w:val="24"/>
              </w:rPr>
            </w:pPr>
            <w:r w:rsidRPr="00314B71">
              <w:rPr>
                <w:szCs w:val="24"/>
              </w:rPr>
              <w:t>demonstrated the school-wide expectation of</w:t>
            </w:r>
          </w:p>
          <w:tbl>
            <w:tblPr>
              <w:tblStyle w:val="PlainTable3"/>
              <w:tblW w:w="0" w:type="auto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2179"/>
              <w:gridCol w:w="2179"/>
              <w:gridCol w:w="2179"/>
            </w:tblGrid>
            <w:tr w:rsidR="004F5B4C" w:rsidRPr="00314B71" w14:paraId="5BB18523" w14:textId="77777777" w:rsidTr="00DE51F0">
              <w:trPr>
                <w:jc w:val="center"/>
              </w:trPr>
              <w:tc>
                <w:tcPr>
                  <w:tcW w:w="2179" w:type="dxa"/>
                </w:tcPr>
                <w:p w14:paraId="0C4D4BD6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  <w:highlight w:val="yellow"/>
                      </w:rPr>
                      <w:alias w:val="Expectation 1"/>
                      <w:tag w:val="Expectation 1"/>
                      <w:id w:val="-1293201821"/>
                      <w:placeholder>
                        <w:docPart w:val="DC7F5C1A47314F48B19A6845D2E1AC62"/>
                      </w:placeholder>
                      <w15:appearance w15:val="hidden"/>
                    </w:sdtPr>
                    <w:sdtEndPr/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1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14:paraId="0C6302A6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</w:rPr>
                      <w:alias w:val="Expectation 2"/>
                      <w:tag w:val="Expectation 2"/>
                      <w:id w:val="1939026037"/>
                      <w:placeholder>
                        <w:docPart w:val="DC7F5C1A47314F48B19A6845D2E1AC62"/>
                      </w:placeholder>
                      <w15:appearance w15:val="hidden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2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14:paraId="4D694CBB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</w:rPr>
                      <w:alias w:val="Expectation 3"/>
                      <w:tag w:val="Expectation 3"/>
                      <w:id w:val="998930785"/>
                      <w:placeholder>
                        <w:docPart w:val="DC7F5C1A47314F48B19A6845D2E1AC62"/>
                      </w:placeholder>
                      <w15:appearance w15:val="hidden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3</w:t>
                      </w:r>
                    </w:sdtContent>
                  </w:sdt>
                </w:p>
              </w:tc>
            </w:tr>
          </w:tbl>
          <w:p w14:paraId="444D7C70" w14:textId="77777777" w:rsidR="004F5B4C" w:rsidRPr="00314B71" w:rsidRDefault="004F5B4C" w:rsidP="00223485">
            <w:pPr>
              <w:tabs>
                <w:tab w:val="left" w:leader="underscore" w:pos="7185"/>
              </w:tabs>
              <w:spacing w:line="360" w:lineRule="auto"/>
              <w:ind w:left="345"/>
            </w:pPr>
            <w:r w:rsidRPr="00314B71">
              <w:t xml:space="preserve">by </w:t>
            </w:r>
            <w:r w:rsidRPr="00314B71">
              <w:tab/>
            </w:r>
            <w:r w:rsidRPr="00314B71">
              <w:br/>
            </w:r>
            <w:r w:rsidRPr="00314B71">
              <w:tab/>
            </w:r>
          </w:p>
          <w:p w14:paraId="6BAB9DAA" w14:textId="77777777" w:rsidR="004F5B4C" w:rsidRPr="00314B71" w:rsidRDefault="004F5B4C" w:rsidP="00DE51F0">
            <w:pPr>
              <w:ind w:left="345"/>
              <w:rPr>
                <w:szCs w:val="24"/>
              </w:rPr>
            </w:pPr>
            <w:r w:rsidRPr="00314B71">
              <w:rPr>
                <w:szCs w:val="24"/>
              </w:rPr>
              <w:t>Way to go!  Be proud!</w:t>
            </w:r>
          </w:p>
          <w:p w14:paraId="31CC7FD0" w14:textId="0EDC2066" w:rsidR="004F5B4C" w:rsidRDefault="004F5B4C" w:rsidP="00DE51F0">
            <w:pPr>
              <w:ind w:left="345"/>
              <w:rPr>
                <w:szCs w:val="24"/>
              </w:rPr>
            </w:pPr>
            <w:r w:rsidRPr="00314B71">
              <w:rPr>
                <w:szCs w:val="24"/>
              </w:rPr>
              <w:t>Sincerely,</w:t>
            </w:r>
          </w:p>
          <w:p w14:paraId="2DD395F0" w14:textId="726FA2AD" w:rsidR="00223485" w:rsidRDefault="00223485" w:rsidP="00DE51F0">
            <w:pPr>
              <w:ind w:left="345"/>
              <w:rPr>
                <w:szCs w:val="24"/>
              </w:rPr>
            </w:pPr>
          </w:p>
          <w:p w14:paraId="3FC0B6B7" w14:textId="77777777" w:rsidR="00223485" w:rsidRPr="00314B71" w:rsidRDefault="00223485" w:rsidP="00DE51F0">
            <w:pPr>
              <w:ind w:left="345"/>
              <w:rPr>
                <w:szCs w:val="24"/>
              </w:rPr>
            </w:pPr>
          </w:p>
          <w:sdt>
            <w:sdtPr>
              <w:rPr>
                <w:sz w:val="22"/>
                <w:highlight w:val="yellow"/>
              </w:rPr>
              <w:alias w:val="Name"/>
              <w:tag w:val="Name"/>
              <w:id w:val="-472054613"/>
              <w:placeholder>
                <w:docPart w:val="DC7F5C1A47314F48B19A6845D2E1AC62"/>
              </w:placeholder>
              <w15:appearance w15:val="hidden"/>
            </w:sdtPr>
            <w:sdtEndPr/>
            <w:sdtContent>
              <w:p w14:paraId="0D502E8D" w14:textId="0B4041FB" w:rsidR="004F5B4C" w:rsidRPr="00314B71" w:rsidRDefault="004F5B4C" w:rsidP="00223485">
                <w:pPr>
                  <w:spacing w:after="0"/>
                  <w:ind w:left="346"/>
                  <w:rPr>
                    <w:sz w:val="22"/>
                    <w:highlight w:val="yellow"/>
                  </w:rPr>
                </w:pPr>
                <w:r w:rsidRPr="00314B71">
                  <w:rPr>
                    <w:sz w:val="22"/>
                    <w:highlight w:val="yellow"/>
                  </w:rPr>
                  <w:t>T</w:t>
                </w:r>
                <w:r w:rsidR="00223485">
                  <w:rPr>
                    <w:sz w:val="22"/>
                    <w:highlight w:val="yellow"/>
                  </w:rPr>
                  <w:t>eacher name or school name</w:t>
                </w:r>
              </w:p>
            </w:sdtContent>
          </w:sdt>
          <w:sdt>
            <w:sdtPr>
              <w:rPr>
                <w:sz w:val="22"/>
                <w:highlight w:val="yellow"/>
              </w:rPr>
              <w:alias w:val="Phone Number"/>
              <w:tag w:val="Phone Number"/>
              <w:id w:val="1367257384"/>
              <w:placeholder>
                <w:docPart w:val="DC7F5C1A47314F48B19A6845D2E1AC62"/>
              </w:placeholder>
              <w15:appearance w15:val="hidden"/>
            </w:sdtPr>
            <w:sdtEndPr/>
            <w:sdtContent>
              <w:p w14:paraId="024E3C86" w14:textId="2D3CBFD8" w:rsidR="004F5B4C" w:rsidRPr="004F5B4C" w:rsidRDefault="004F5B4C" w:rsidP="00223485">
                <w:pPr>
                  <w:spacing w:before="0" w:after="0"/>
                  <w:ind w:left="346"/>
                  <w:jc w:val="left"/>
                  <w:rPr>
                    <w:sz w:val="22"/>
                    <w:highlight w:val="yellow"/>
                  </w:rPr>
                </w:pPr>
                <w:r>
                  <w:rPr>
                    <w:sz w:val="22"/>
                    <w:highlight w:val="yellow"/>
                  </w:rPr>
                  <w:t>XXX-XXX-XXXX ext. XXXX</w:t>
                </w:r>
                <w:r w:rsidRPr="00314B71">
                  <w:rPr>
                    <w:sz w:val="22"/>
                    <w:highlight w:val="yellow"/>
                  </w:rPr>
                  <w:t xml:space="preserve"> </w:t>
                </w:r>
                <w:r w:rsidR="00F80F7B">
                  <w:rPr>
                    <w:sz w:val="22"/>
                    <w:highlight w:val="yellow"/>
                  </w:rPr>
                  <w:t>[</w:t>
                </w:r>
                <w:r w:rsidRPr="00314B71">
                  <w:rPr>
                    <w:sz w:val="22"/>
                    <w:highlight w:val="yellow"/>
                  </w:rPr>
                  <w:t>teacher or school phone number</w:t>
                </w:r>
                <w:r w:rsidR="00F80F7B">
                  <w:rPr>
                    <w:sz w:val="22"/>
                    <w:highlight w:val="yellow"/>
                  </w:rPr>
                  <w:t>]</w:t>
                </w:r>
              </w:p>
            </w:sdtContent>
          </w:sdt>
        </w:tc>
        <w:tc>
          <w:tcPr>
            <w:tcW w:w="7920" w:type="dxa"/>
          </w:tcPr>
          <w:p w14:paraId="49B0831E" w14:textId="77777777" w:rsidR="004F5B4C" w:rsidRPr="00314B71" w:rsidRDefault="004F5B4C" w:rsidP="00DE51F0">
            <w:pPr>
              <w:pStyle w:val="Heading1"/>
              <w:spacing w:before="240"/>
              <w:outlineLvl w:val="0"/>
              <w:rPr>
                <w:rFonts w:asciiTheme="minorHAnsi" w:hAnsiTheme="minorHAnsi"/>
                <w:sz w:val="56"/>
              </w:rPr>
            </w:pPr>
            <w:r w:rsidRPr="00314B71">
              <w:rPr>
                <w:rFonts w:asciiTheme="minorHAnsi" w:hAnsiTheme="minorHAnsi"/>
                <w:sz w:val="56"/>
              </w:rPr>
              <w:t>CONGRATULATIONS!</w:t>
            </w:r>
          </w:p>
          <w:p w14:paraId="13A2E6AD" w14:textId="77777777" w:rsidR="004F5B4C" w:rsidRPr="00314B71" w:rsidRDefault="004F5B4C" w:rsidP="00DE51F0">
            <w:pPr>
              <w:tabs>
                <w:tab w:val="left" w:pos="7186"/>
              </w:tabs>
              <w:ind w:left="346"/>
              <w:rPr>
                <w:szCs w:val="24"/>
                <w:u w:val="single"/>
              </w:rPr>
            </w:pPr>
            <w:r w:rsidRPr="00314B71">
              <w:rPr>
                <w:szCs w:val="24"/>
              </w:rPr>
              <w:t xml:space="preserve">Today, your student </w:t>
            </w:r>
            <w:r w:rsidRPr="00314B71">
              <w:rPr>
                <w:szCs w:val="24"/>
                <w:u w:val="single"/>
              </w:rPr>
              <w:tab/>
            </w:r>
          </w:p>
          <w:p w14:paraId="6B7826FA" w14:textId="77777777" w:rsidR="004F5B4C" w:rsidRPr="00314B71" w:rsidRDefault="004F5B4C" w:rsidP="00DE51F0">
            <w:pPr>
              <w:ind w:left="346"/>
              <w:rPr>
                <w:szCs w:val="24"/>
              </w:rPr>
            </w:pPr>
            <w:r w:rsidRPr="00314B71">
              <w:rPr>
                <w:szCs w:val="24"/>
              </w:rPr>
              <w:t>demonstrated the school-wide expectation of</w:t>
            </w:r>
          </w:p>
          <w:tbl>
            <w:tblPr>
              <w:tblStyle w:val="PlainTable3"/>
              <w:tblW w:w="0" w:type="auto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2179"/>
              <w:gridCol w:w="2179"/>
              <w:gridCol w:w="2179"/>
            </w:tblGrid>
            <w:tr w:rsidR="004F5B4C" w:rsidRPr="00314B71" w14:paraId="6A65F32B" w14:textId="77777777" w:rsidTr="00DE51F0">
              <w:trPr>
                <w:jc w:val="center"/>
              </w:trPr>
              <w:tc>
                <w:tcPr>
                  <w:tcW w:w="2179" w:type="dxa"/>
                </w:tcPr>
                <w:p w14:paraId="7B7C447F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  <w:highlight w:val="yellow"/>
                      </w:rPr>
                      <w:alias w:val="Expectation 1"/>
                      <w:tag w:val="Expectation 1"/>
                      <w:id w:val="1963916134"/>
                      <w:placeholder>
                        <w:docPart w:val="7F1E855A1EAC428491A2D412402B91AD"/>
                      </w:placeholder>
                      <w15:appearance w15:val="hidden"/>
                    </w:sdtPr>
                    <w:sdtEndPr/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1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14:paraId="695CA9C1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</w:rPr>
                      <w:alias w:val="Expectation 2"/>
                      <w:tag w:val="Expectation 2"/>
                      <w:id w:val="-460259096"/>
                      <w:placeholder>
                        <w:docPart w:val="7F1E855A1EAC428491A2D412402B91AD"/>
                      </w:placeholder>
                      <w15:appearance w15:val="hidden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2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14:paraId="22E9476D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</w:rPr>
                      <w:alias w:val="Expectation 3"/>
                      <w:tag w:val="Expectation 3"/>
                      <w:id w:val="-9142668"/>
                      <w:placeholder>
                        <w:docPart w:val="7F1E855A1EAC428491A2D412402B91AD"/>
                      </w:placeholder>
                      <w15:appearance w15:val="hidden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3</w:t>
                      </w:r>
                    </w:sdtContent>
                  </w:sdt>
                </w:p>
              </w:tc>
            </w:tr>
          </w:tbl>
          <w:p w14:paraId="642E98E7" w14:textId="77777777" w:rsidR="004F5B4C" w:rsidRPr="00314B71" w:rsidRDefault="004F5B4C" w:rsidP="00223485">
            <w:pPr>
              <w:tabs>
                <w:tab w:val="left" w:leader="underscore" w:pos="7186"/>
              </w:tabs>
              <w:spacing w:line="360" w:lineRule="auto"/>
              <w:ind w:left="346"/>
            </w:pPr>
            <w:r w:rsidRPr="00314B71">
              <w:t xml:space="preserve">by </w:t>
            </w:r>
            <w:r w:rsidRPr="00314B71">
              <w:tab/>
            </w:r>
            <w:r w:rsidRPr="00314B71">
              <w:br/>
            </w:r>
            <w:r w:rsidRPr="00314B71">
              <w:tab/>
            </w:r>
          </w:p>
          <w:p w14:paraId="6AACBF6A" w14:textId="77777777" w:rsidR="004F5B4C" w:rsidRPr="00314B71" w:rsidRDefault="004F5B4C" w:rsidP="00DE51F0">
            <w:pPr>
              <w:ind w:left="346"/>
              <w:rPr>
                <w:szCs w:val="24"/>
              </w:rPr>
            </w:pPr>
            <w:r w:rsidRPr="00314B71">
              <w:rPr>
                <w:szCs w:val="24"/>
              </w:rPr>
              <w:t>Way to go!  Be proud!</w:t>
            </w:r>
          </w:p>
          <w:p w14:paraId="00383C20" w14:textId="5F2E6BA9" w:rsidR="004F5B4C" w:rsidRDefault="004F5B4C" w:rsidP="00DE51F0">
            <w:pPr>
              <w:ind w:left="346"/>
              <w:rPr>
                <w:szCs w:val="24"/>
              </w:rPr>
            </w:pPr>
            <w:r w:rsidRPr="00314B71">
              <w:rPr>
                <w:szCs w:val="24"/>
              </w:rPr>
              <w:t>Sincerely,</w:t>
            </w:r>
          </w:p>
          <w:p w14:paraId="12E522CA" w14:textId="6C63A5F4" w:rsidR="00223485" w:rsidRDefault="00223485" w:rsidP="00DE51F0">
            <w:pPr>
              <w:ind w:left="346"/>
              <w:rPr>
                <w:szCs w:val="24"/>
              </w:rPr>
            </w:pPr>
          </w:p>
          <w:p w14:paraId="45E2697E" w14:textId="77777777" w:rsidR="00223485" w:rsidRPr="00314B71" w:rsidRDefault="00223485" w:rsidP="00DE51F0">
            <w:pPr>
              <w:ind w:left="346"/>
              <w:rPr>
                <w:szCs w:val="24"/>
              </w:rPr>
            </w:pPr>
          </w:p>
          <w:sdt>
            <w:sdtPr>
              <w:rPr>
                <w:sz w:val="22"/>
                <w:highlight w:val="yellow"/>
              </w:rPr>
              <w:alias w:val="Name"/>
              <w:tag w:val="Name"/>
              <w:id w:val="-1570260204"/>
              <w:placeholder>
                <w:docPart w:val="0D763936FC6E4426BEFBDC8EF4AA9CDC"/>
              </w:placeholder>
              <w15:appearance w15:val="hidden"/>
            </w:sdtPr>
            <w:sdtContent>
              <w:p w14:paraId="74F652BC" w14:textId="77777777" w:rsidR="00223485" w:rsidRPr="00314B71" w:rsidRDefault="00223485" w:rsidP="00223485">
                <w:pPr>
                  <w:spacing w:before="0" w:after="0"/>
                  <w:ind w:left="346"/>
                  <w:rPr>
                    <w:sz w:val="22"/>
                    <w:highlight w:val="yellow"/>
                  </w:rPr>
                </w:pPr>
                <w:r w:rsidRPr="00314B71">
                  <w:rPr>
                    <w:sz w:val="22"/>
                    <w:highlight w:val="yellow"/>
                  </w:rPr>
                  <w:t>T</w:t>
                </w:r>
                <w:r>
                  <w:rPr>
                    <w:sz w:val="22"/>
                    <w:highlight w:val="yellow"/>
                  </w:rPr>
                  <w:t>eacher name or school name</w:t>
                </w:r>
              </w:p>
            </w:sdtContent>
          </w:sdt>
          <w:sdt>
            <w:sdtPr>
              <w:rPr>
                <w:sz w:val="22"/>
                <w:highlight w:val="yellow"/>
              </w:rPr>
              <w:alias w:val="Phone Number"/>
              <w:tag w:val="Phone Number"/>
              <w:id w:val="1391916438"/>
              <w:placeholder>
                <w:docPart w:val="0D763936FC6E4426BEFBDC8EF4AA9CDC"/>
              </w:placeholder>
              <w15:appearance w15:val="hidden"/>
            </w:sdtPr>
            <w:sdtContent>
              <w:p w14:paraId="30190EE0" w14:textId="01727D27" w:rsidR="004F5B4C" w:rsidRPr="004F5B4C" w:rsidRDefault="00223485" w:rsidP="00223485">
                <w:pPr>
                  <w:spacing w:before="0" w:after="0"/>
                  <w:ind w:left="346"/>
                  <w:jc w:val="left"/>
                  <w:rPr>
                    <w:sz w:val="22"/>
                    <w:highlight w:val="yellow"/>
                  </w:rPr>
                </w:pPr>
                <w:r>
                  <w:rPr>
                    <w:sz w:val="22"/>
                    <w:highlight w:val="yellow"/>
                  </w:rPr>
                  <w:t>XXX-XXX-XXXX ext. XXXX</w:t>
                </w:r>
                <w:r w:rsidRPr="00314B71">
                  <w:rPr>
                    <w:sz w:val="22"/>
                    <w:highlight w:val="yellow"/>
                  </w:rPr>
                  <w:t xml:space="preserve"> </w:t>
                </w:r>
                <w:r w:rsidR="00F80F7B">
                  <w:rPr>
                    <w:sz w:val="22"/>
                    <w:highlight w:val="yellow"/>
                  </w:rPr>
                  <w:t>[</w:t>
                </w:r>
                <w:r w:rsidRPr="00314B71">
                  <w:rPr>
                    <w:sz w:val="22"/>
                    <w:highlight w:val="yellow"/>
                  </w:rPr>
                  <w:t>teacher or school phone number</w:t>
                </w:r>
                <w:r w:rsidR="00F80F7B">
                  <w:rPr>
                    <w:sz w:val="22"/>
                    <w:highlight w:val="yellow"/>
                  </w:rPr>
                  <w:t>]</w:t>
                </w:r>
              </w:p>
            </w:sdtContent>
          </w:sdt>
        </w:tc>
      </w:tr>
      <w:tr w:rsidR="004F5B4C" w:rsidRPr="00314B71" w14:paraId="09E4E243" w14:textId="77777777" w:rsidTr="00223485">
        <w:trPr>
          <w:trHeight w:hRule="exact" w:val="6048"/>
        </w:trPr>
        <w:tc>
          <w:tcPr>
            <w:tcW w:w="7920" w:type="dxa"/>
          </w:tcPr>
          <w:p w14:paraId="1FB2819E" w14:textId="77777777" w:rsidR="004F5B4C" w:rsidRPr="00314B71" w:rsidRDefault="004F5B4C" w:rsidP="00DE51F0">
            <w:pPr>
              <w:pStyle w:val="Heading1"/>
              <w:spacing w:before="240"/>
              <w:outlineLvl w:val="0"/>
              <w:rPr>
                <w:rFonts w:asciiTheme="minorHAnsi" w:hAnsiTheme="minorHAnsi"/>
                <w:sz w:val="56"/>
              </w:rPr>
            </w:pPr>
            <w:r w:rsidRPr="00314B71">
              <w:rPr>
                <w:rFonts w:asciiTheme="minorHAnsi" w:hAnsiTheme="minorHAnsi"/>
                <w:sz w:val="56"/>
              </w:rPr>
              <w:t>CONGRATULATIONS!</w:t>
            </w:r>
          </w:p>
          <w:p w14:paraId="1E233F9A" w14:textId="77777777" w:rsidR="004F5B4C" w:rsidRPr="00314B71" w:rsidRDefault="004F5B4C" w:rsidP="00DE51F0">
            <w:pPr>
              <w:tabs>
                <w:tab w:val="left" w:pos="7185"/>
              </w:tabs>
              <w:ind w:left="345"/>
              <w:rPr>
                <w:szCs w:val="24"/>
                <w:u w:val="single"/>
              </w:rPr>
            </w:pPr>
            <w:r w:rsidRPr="00314B71">
              <w:rPr>
                <w:szCs w:val="24"/>
              </w:rPr>
              <w:t xml:space="preserve">Today, your student </w:t>
            </w:r>
            <w:r w:rsidRPr="00314B71">
              <w:rPr>
                <w:szCs w:val="24"/>
                <w:u w:val="single"/>
              </w:rPr>
              <w:tab/>
            </w:r>
          </w:p>
          <w:p w14:paraId="494BA912" w14:textId="77777777" w:rsidR="004F5B4C" w:rsidRPr="00314B71" w:rsidRDefault="004F5B4C" w:rsidP="00DE51F0">
            <w:pPr>
              <w:ind w:left="345"/>
              <w:rPr>
                <w:szCs w:val="24"/>
              </w:rPr>
            </w:pPr>
            <w:r w:rsidRPr="00314B71">
              <w:rPr>
                <w:szCs w:val="24"/>
              </w:rPr>
              <w:t>demonstrated the school-wide expectation of</w:t>
            </w:r>
          </w:p>
          <w:tbl>
            <w:tblPr>
              <w:tblStyle w:val="PlainTable3"/>
              <w:tblW w:w="0" w:type="auto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2179"/>
              <w:gridCol w:w="2179"/>
              <w:gridCol w:w="2179"/>
            </w:tblGrid>
            <w:tr w:rsidR="004F5B4C" w:rsidRPr="00314B71" w14:paraId="14DFA01A" w14:textId="77777777" w:rsidTr="00DE51F0">
              <w:trPr>
                <w:jc w:val="center"/>
              </w:trPr>
              <w:tc>
                <w:tcPr>
                  <w:tcW w:w="2179" w:type="dxa"/>
                </w:tcPr>
                <w:p w14:paraId="76A2053B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  <w:highlight w:val="yellow"/>
                      </w:rPr>
                      <w:alias w:val="Expectation 1"/>
                      <w:tag w:val="Expectation 1"/>
                      <w:id w:val="129747140"/>
                      <w:placeholder>
                        <w:docPart w:val="4565C573FE374E6698D9C3025805B197"/>
                      </w:placeholder>
                      <w15:appearance w15:val="hidden"/>
                    </w:sdtPr>
                    <w:sdtEndPr/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1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14:paraId="40AFA5A4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</w:rPr>
                      <w:alias w:val="Expectation 2"/>
                      <w:tag w:val="Expectation 2"/>
                      <w:id w:val="1562283631"/>
                      <w:placeholder>
                        <w:docPart w:val="4565C573FE374E6698D9C3025805B197"/>
                      </w:placeholder>
                      <w15:appearance w15:val="hidden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2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14:paraId="2D724C23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</w:rPr>
                      <w:alias w:val="Expectation 3"/>
                      <w:tag w:val="Expectation 3"/>
                      <w:id w:val="-1489623767"/>
                      <w:placeholder>
                        <w:docPart w:val="4565C573FE374E6698D9C3025805B197"/>
                      </w:placeholder>
                      <w15:appearance w15:val="hidden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3</w:t>
                      </w:r>
                    </w:sdtContent>
                  </w:sdt>
                </w:p>
              </w:tc>
            </w:tr>
          </w:tbl>
          <w:p w14:paraId="620DC090" w14:textId="77777777" w:rsidR="004F5B4C" w:rsidRPr="00314B71" w:rsidRDefault="004F5B4C" w:rsidP="00223485">
            <w:pPr>
              <w:tabs>
                <w:tab w:val="left" w:leader="underscore" w:pos="7185"/>
              </w:tabs>
              <w:spacing w:line="360" w:lineRule="auto"/>
              <w:ind w:left="345"/>
            </w:pPr>
            <w:r w:rsidRPr="00314B71">
              <w:t xml:space="preserve">by </w:t>
            </w:r>
            <w:r w:rsidRPr="00314B71">
              <w:tab/>
            </w:r>
            <w:r w:rsidRPr="00314B71">
              <w:br/>
            </w:r>
            <w:r w:rsidRPr="00314B71">
              <w:tab/>
            </w:r>
          </w:p>
          <w:p w14:paraId="44A13A37" w14:textId="77777777" w:rsidR="004F5B4C" w:rsidRPr="00314B71" w:rsidRDefault="004F5B4C" w:rsidP="00DE51F0">
            <w:pPr>
              <w:ind w:left="345"/>
              <w:rPr>
                <w:szCs w:val="24"/>
              </w:rPr>
            </w:pPr>
            <w:r w:rsidRPr="00314B71">
              <w:rPr>
                <w:szCs w:val="24"/>
              </w:rPr>
              <w:t>Way to go!  Be proud!</w:t>
            </w:r>
          </w:p>
          <w:p w14:paraId="78432B04" w14:textId="418FDE55" w:rsidR="004F5B4C" w:rsidRDefault="004F5B4C" w:rsidP="00DE51F0">
            <w:pPr>
              <w:ind w:left="345"/>
              <w:rPr>
                <w:szCs w:val="24"/>
              </w:rPr>
            </w:pPr>
            <w:r w:rsidRPr="00314B71">
              <w:rPr>
                <w:szCs w:val="24"/>
              </w:rPr>
              <w:t>Sincerely,</w:t>
            </w:r>
          </w:p>
          <w:p w14:paraId="47513C58" w14:textId="4D5D9A2E" w:rsidR="00223485" w:rsidRDefault="00223485" w:rsidP="00DE51F0">
            <w:pPr>
              <w:ind w:left="345"/>
              <w:rPr>
                <w:szCs w:val="24"/>
              </w:rPr>
            </w:pPr>
          </w:p>
          <w:p w14:paraId="1AF0B413" w14:textId="77777777" w:rsidR="00223485" w:rsidRPr="00314B71" w:rsidRDefault="00223485" w:rsidP="00DE51F0">
            <w:pPr>
              <w:ind w:left="345"/>
              <w:rPr>
                <w:szCs w:val="24"/>
              </w:rPr>
            </w:pPr>
          </w:p>
          <w:sdt>
            <w:sdtPr>
              <w:rPr>
                <w:sz w:val="22"/>
                <w:highlight w:val="yellow"/>
              </w:rPr>
              <w:alias w:val="Name"/>
              <w:tag w:val="Name"/>
              <w:id w:val="-594249388"/>
              <w:placeholder>
                <w:docPart w:val="4565C573FE374E6698D9C3025805B197"/>
              </w:placeholder>
              <w15:appearance w15:val="hidden"/>
            </w:sdtPr>
            <w:sdtEndPr/>
            <w:sdtContent>
              <w:p w14:paraId="43D62CE4" w14:textId="5646DFFA" w:rsidR="004F5B4C" w:rsidRPr="00314B71" w:rsidRDefault="004F5B4C" w:rsidP="00223485">
                <w:pPr>
                  <w:spacing w:before="0" w:after="0"/>
                  <w:ind w:left="346"/>
                  <w:rPr>
                    <w:sz w:val="22"/>
                    <w:highlight w:val="yellow"/>
                  </w:rPr>
                </w:pPr>
                <w:r w:rsidRPr="00314B71">
                  <w:rPr>
                    <w:sz w:val="22"/>
                    <w:highlight w:val="yellow"/>
                  </w:rPr>
                  <w:t>T</w:t>
                </w:r>
                <w:r w:rsidR="00223485">
                  <w:rPr>
                    <w:sz w:val="22"/>
                    <w:highlight w:val="yellow"/>
                  </w:rPr>
                  <w:t>eacher name or school name</w:t>
                </w:r>
              </w:p>
            </w:sdtContent>
          </w:sdt>
          <w:sdt>
            <w:sdtPr>
              <w:rPr>
                <w:sz w:val="22"/>
                <w:highlight w:val="yellow"/>
              </w:rPr>
              <w:alias w:val="Phone Number"/>
              <w:tag w:val="Phone Number"/>
              <w:id w:val="-396515298"/>
              <w:placeholder>
                <w:docPart w:val="4565C573FE374E6698D9C3025805B197"/>
              </w:placeholder>
              <w15:appearance w15:val="hidden"/>
            </w:sdtPr>
            <w:sdtEndPr/>
            <w:sdtContent>
              <w:p w14:paraId="3D1FC1FE" w14:textId="51CCCA35" w:rsidR="004F5B4C" w:rsidRPr="004F5B4C" w:rsidRDefault="004F5B4C" w:rsidP="00223485">
                <w:pPr>
                  <w:spacing w:before="0" w:after="0"/>
                  <w:ind w:left="346"/>
                  <w:jc w:val="left"/>
                  <w:rPr>
                    <w:sz w:val="22"/>
                    <w:highlight w:val="yellow"/>
                  </w:rPr>
                </w:pPr>
                <w:r>
                  <w:rPr>
                    <w:sz w:val="22"/>
                    <w:highlight w:val="yellow"/>
                  </w:rPr>
                  <w:t>XXX-XXX-XXXX ext. XXXX</w:t>
                </w:r>
                <w:r w:rsidRPr="00314B71">
                  <w:rPr>
                    <w:sz w:val="22"/>
                    <w:highlight w:val="yellow"/>
                  </w:rPr>
                  <w:t xml:space="preserve"> </w:t>
                </w:r>
                <w:r w:rsidR="00F80F7B">
                  <w:rPr>
                    <w:sz w:val="22"/>
                    <w:highlight w:val="yellow"/>
                  </w:rPr>
                  <w:t>[</w:t>
                </w:r>
                <w:r w:rsidRPr="00314B71">
                  <w:rPr>
                    <w:sz w:val="22"/>
                    <w:highlight w:val="yellow"/>
                  </w:rPr>
                  <w:t>teacher or school phone number</w:t>
                </w:r>
                <w:r w:rsidR="00F80F7B">
                  <w:rPr>
                    <w:sz w:val="22"/>
                    <w:highlight w:val="yellow"/>
                  </w:rPr>
                  <w:t>]</w:t>
                </w:r>
              </w:p>
            </w:sdtContent>
          </w:sdt>
        </w:tc>
        <w:tc>
          <w:tcPr>
            <w:tcW w:w="7920" w:type="dxa"/>
          </w:tcPr>
          <w:p w14:paraId="7F540FA6" w14:textId="77777777" w:rsidR="004F5B4C" w:rsidRPr="00314B71" w:rsidRDefault="004F5B4C" w:rsidP="00DE51F0">
            <w:pPr>
              <w:pStyle w:val="Heading1"/>
              <w:spacing w:before="240"/>
              <w:outlineLvl w:val="0"/>
              <w:rPr>
                <w:rFonts w:asciiTheme="minorHAnsi" w:hAnsiTheme="minorHAnsi"/>
                <w:sz w:val="56"/>
              </w:rPr>
            </w:pPr>
            <w:r w:rsidRPr="00314B71">
              <w:rPr>
                <w:rFonts w:asciiTheme="minorHAnsi" w:hAnsiTheme="minorHAnsi"/>
                <w:sz w:val="56"/>
              </w:rPr>
              <w:t>CONGRATULATIONS!</w:t>
            </w:r>
          </w:p>
          <w:p w14:paraId="56E95754" w14:textId="77777777" w:rsidR="004F5B4C" w:rsidRPr="00314B71" w:rsidRDefault="004F5B4C" w:rsidP="00DE51F0">
            <w:pPr>
              <w:tabs>
                <w:tab w:val="left" w:pos="7186"/>
              </w:tabs>
              <w:ind w:left="346"/>
              <w:rPr>
                <w:szCs w:val="24"/>
                <w:u w:val="single"/>
              </w:rPr>
            </w:pPr>
            <w:r w:rsidRPr="00314B71">
              <w:rPr>
                <w:szCs w:val="24"/>
              </w:rPr>
              <w:t xml:space="preserve">Today, your student </w:t>
            </w:r>
            <w:r w:rsidRPr="00314B71">
              <w:rPr>
                <w:szCs w:val="24"/>
                <w:u w:val="single"/>
              </w:rPr>
              <w:tab/>
            </w:r>
          </w:p>
          <w:p w14:paraId="50C80D74" w14:textId="77777777" w:rsidR="004F5B4C" w:rsidRPr="00314B71" w:rsidRDefault="004F5B4C" w:rsidP="00DE51F0">
            <w:pPr>
              <w:ind w:left="346"/>
              <w:rPr>
                <w:szCs w:val="24"/>
              </w:rPr>
            </w:pPr>
            <w:r w:rsidRPr="00314B71">
              <w:rPr>
                <w:szCs w:val="24"/>
              </w:rPr>
              <w:t>demonstrated the school-wide expectation of</w:t>
            </w:r>
          </w:p>
          <w:tbl>
            <w:tblPr>
              <w:tblStyle w:val="PlainTable3"/>
              <w:tblW w:w="0" w:type="auto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2179"/>
              <w:gridCol w:w="2179"/>
              <w:gridCol w:w="2179"/>
            </w:tblGrid>
            <w:tr w:rsidR="004F5B4C" w:rsidRPr="00314B71" w14:paraId="6AAEBF52" w14:textId="77777777" w:rsidTr="00DE51F0">
              <w:trPr>
                <w:jc w:val="center"/>
              </w:trPr>
              <w:tc>
                <w:tcPr>
                  <w:tcW w:w="2179" w:type="dxa"/>
                </w:tcPr>
                <w:p w14:paraId="25B8F01C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  <w:highlight w:val="yellow"/>
                      </w:rPr>
                      <w:alias w:val="Expectation 1"/>
                      <w:tag w:val="Expectation 1"/>
                      <w:id w:val="-1835603750"/>
                      <w:placeholder>
                        <w:docPart w:val="A6E0E18EFB064B008DF7D33B98776730"/>
                      </w:placeholder>
                      <w15:appearance w15:val="hidden"/>
                    </w:sdtPr>
                    <w:sdtEndPr/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1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14:paraId="42E03B43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</w:rPr>
                      <w:alias w:val="Expectation 2"/>
                      <w:tag w:val="Expectation 2"/>
                      <w:id w:val="1377812067"/>
                      <w:placeholder>
                        <w:docPart w:val="A6E0E18EFB064B008DF7D33B98776730"/>
                      </w:placeholder>
                      <w15:appearance w15:val="hidden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2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14:paraId="2F4E520E" w14:textId="77777777" w:rsidR="004F5B4C" w:rsidRPr="00314B71" w:rsidRDefault="004F5B4C" w:rsidP="00223485">
                  <w:pPr>
                    <w:rPr>
                      <w:szCs w:val="20"/>
                    </w:rPr>
                  </w:pPr>
                  <w:r w:rsidRPr="00314B71">
                    <w:rPr>
                      <w:szCs w:val="20"/>
                    </w:rPr>
                    <w:t xml:space="preserve">[  ] </w:t>
                  </w:r>
                  <w:sdt>
                    <w:sdtPr>
                      <w:rPr>
                        <w:szCs w:val="20"/>
                      </w:rPr>
                      <w:alias w:val="Expectation 3"/>
                      <w:tag w:val="Expectation 3"/>
                      <w:id w:val="1250929356"/>
                      <w:placeholder>
                        <w:docPart w:val="A6E0E18EFB064B008DF7D33B98776730"/>
                      </w:placeholder>
                      <w15:appearance w15:val="hidden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Pr="00314B71">
                        <w:rPr>
                          <w:szCs w:val="20"/>
                          <w:highlight w:val="yellow"/>
                        </w:rPr>
                        <w:t>Expectation 3</w:t>
                      </w:r>
                    </w:sdtContent>
                  </w:sdt>
                </w:p>
              </w:tc>
            </w:tr>
          </w:tbl>
          <w:p w14:paraId="4CEE9DA1" w14:textId="77777777" w:rsidR="004F5B4C" w:rsidRPr="00314B71" w:rsidRDefault="004F5B4C" w:rsidP="00223485">
            <w:pPr>
              <w:tabs>
                <w:tab w:val="left" w:leader="underscore" w:pos="7186"/>
              </w:tabs>
              <w:spacing w:line="360" w:lineRule="auto"/>
              <w:ind w:left="346"/>
            </w:pPr>
            <w:r w:rsidRPr="00314B71">
              <w:t xml:space="preserve">by </w:t>
            </w:r>
            <w:r w:rsidRPr="00314B71">
              <w:tab/>
            </w:r>
            <w:r w:rsidRPr="00314B71">
              <w:br/>
            </w:r>
            <w:r w:rsidRPr="00314B71">
              <w:tab/>
            </w:r>
          </w:p>
          <w:p w14:paraId="79221874" w14:textId="77777777" w:rsidR="004F5B4C" w:rsidRPr="00314B71" w:rsidRDefault="004F5B4C" w:rsidP="00DE51F0">
            <w:pPr>
              <w:ind w:left="346"/>
              <w:rPr>
                <w:szCs w:val="24"/>
              </w:rPr>
            </w:pPr>
            <w:r w:rsidRPr="00314B71">
              <w:rPr>
                <w:szCs w:val="24"/>
              </w:rPr>
              <w:t>Way to go!  Be proud!</w:t>
            </w:r>
          </w:p>
          <w:p w14:paraId="2C111AB8" w14:textId="6A776234" w:rsidR="004F5B4C" w:rsidRDefault="004F5B4C" w:rsidP="00DE51F0">
            <w:pPr>
              <w:ind w:left="346"/>
              <w:rPr>
                <w:szCs w:val="24"/>
              </w:rPr>
            </w:pPr>
            <w:r w:rsidRPr="00314B71">
              <w:rPr>
                <w:szCs w:val="24"/>
              </w:rPr>
              <w:t>Sincerely,</w:t>
            </w:r>
          </w:p>
          <w:p w14:paraId="00FF5E94" w14:textId="35FDBEE5" w:rsidR="00223485" w:rsidRDefault="00223485" w:rsidP="00DE51F0">
            <w:pPr>
              <w:ind w:left="346"/>
              <w:rPr>
                <w:szCs w:val="24"/>
              </w:rPr>
            </w:pPr>
          </w:p>
          <w:p w14:paraId="62911A66" w14:textId="77777777" w:rsidR="00223485" w:rsidRPr="00314B71" w:rsidRDefault="00223485" w:rsidP="00DE51F0">
            <w:pPr>
              <w:ind w:left="346"/>
              <w:rPr>
                <w:szCs w:val="24"/>
              </w:rPr>
            </w:pPr>
          </w:p>
          <w:sdt>
            <w:sdtPr>
              <w:rPr>
                <w:sz w:val="22"/>
                <w:highlight w:val="yellow"/>
              </w:rPr>
              <w:alias w:val="Name"/>
              <w:tag w:val="Name"/>
              <w:id w:val="-1024936190"/>
              <w:placeholder>
                <w:docPart w:val="A6E0E18EFB064B008DF7D33B98776730"/>
              </w:placeholder>
              <w15:appearance w15:val="hidden"/>
            </w:sdtPr>
            <w:sdtEndPr/>
            <w:sdtContent>
              <w:p w14:paraId="273AD2FF" w14:textId="69E83193" w:rsidR="004F5B4C" w:rsidRPr="00314B71" w:rsidRDefault="004F5B4C" w:rsidP="00223485">
                <w:pPr>
                  <w:spacing w:before="0" w:after="0"/>
                  <w:ind w:left="346"/>
                  <w:rPr>
                    <w:sz w:val="22"/>
                    <w:highlight w:val="yellow"/>
                  </w:rPr>
                </w:pPr>
                <w:r w:rsidRPr="00314B71">
                  <w:rPr>
                    <w:sz w:val="22"/>
                    <w:highlight w:val="yellow"/>
                  </w:rPr>
                  <w:t>T</w:t>
                </w:r>
                <w:r w:rsidR="00223485">
                  <w:rPr>
                    <w:sz w:val="22"/>
                    <w:highlight w:val="yellow"/>
                  </w:rPr>
                  <w:t>eacher name or school name</w:t>
                </w:r>
              </w:p>
            </w:sdtContent>
          </w:sdt>
          <w:sdt>
            <w:sdtPr>
              <w:rPr>
                <w:sz w:val="22"/>
                <w:highlight w:val="yellow"/>
              </w:rPr>
              <w:alias w:val="Phone Number"/>
              <w:tag w:val="Phone Number"/>
              <w:id w:val="531308057"/>
              <w:placeholder>
                <w:docPart w:val="A6E0E18EFB064B008DF7D33B98776730"/>
              </w:placeholder>
              <w15:appearance w15:val="hidden"/>
            </w:sdtPr>
            <w:sdtEndPr/>
            <w:sdtContent>
              <w:p w14:paraId="76CF4DB4" w14:textId="3B3D19AB" w:rsidR="004F5B4C" w:rsidRPr="004F5B4C" w:rsidRDefault="004F5B4C" w:rsidP="00223485">
                <w:pPr>
                  <w:spacing w:before="0" w:after="0"/>
                  <w:ind w:left="346"/>
                  <w:jc w:val="left"/>
                  <w:rPr>
                    <w:sz w:val="22"/>
                    <w:highlight w:val="yellow"/>
                  </w:rPr>
                </w:pPr>
                <w:r>
                  <w:rPr>
                    <w:sz w:val="22"/>
                    <w:highlight w:val="yellow"/>
                  </w:rPr>
                  <w:t>XXX-XXX-XXXX ext. XXXX</w:t>
                </w:r>
                <w:r w:rsidRPr="00314B71">
                  <w:rPr>
                    <w:sz w:val="22"/>
                    <w:highlight w:val="yellow"/>
                  </w:rPr>
                  <w:t xml:space="preserve"> </w:t>
                </w:r>
                <w:r w:rsidR="00F80F7B">
                  <w:rPr>
                    <w:sz w:val="22"/>
                    <w:highlight w:val="yellow"/>
                  </w:rPr>
                  <w:t>[</w:t>
                </w:r>
                <w:r w:rsidRPr="00314B71">
                  <w:rPr>
                    <w:sz w:val="22"/>
                    <w:highlight w:val="yellow"/>
                  </w:rPr>
                  <w:t>teacher or school phone number</w:t>
                </w:r>
                <w:r w:rsidR="00F80F7B">
                  <w:rPr>
                    <w:sz w:val="22"/>
                    <w:highlight w:val="yellow"/>
                  </w:rPr>
                  <w:t>]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14:paraId="674085E5" w14:textId="30646FDE" w:rsidR="00B736EB" w:rsidRPr="00314B71" w:rsidRDefault="00B736EB">
      <w:pPr>
        <w:spacing w:before="0" w:after="0" w:line="60" w:lineRule="exact"/>
        <w:rPr>
          <w:sz w:val="6"/>
          <w:szCs w:val="6"/>
        </w:rPr>
      </w:pPr>
    </w:p>
    <w:tbl>
      <w:tblPr>
        <w:tblStyle w:val="PlainTable3"/>
        <w:tblW w:w="5001" w:type="pct"/>
        <w:tblLayout w:type="fixed"/>
        <w:tblLook w:val="0600" w:firstRow="0" w:lastRow="0" w:firstColumn="0" w:lastColumn="0" w:noHBand="1" w:noVBand="1"/>
        <w:tblDescription w:val="Postcard address information"/>
      </w:tblPr>
      <w:tblGrid>
        <w:gridCol w:w="4077"/>
        <w:gridCol w:w="3846"/>
        <w:gridCol w:w="4075"/>
        <w:gridCol w:w="3845"/>
      </w:tblGrid>
      <w:tr w:rsidR="00870C93" w:rsidRPr="00314B71" w14:paraId="3546772E" w14:textId="77777777" w:rsidTr="00870C93">
        <w:trPr>
          <w:trHeight w:hRule="exact" w:val="6120"/>
        </w:trPr>
        <w:tc>
          <w:tcPr>
            <w:tcW w:w="4076" w:type="dxa"/>
            <w:tcBorders>
              <w:bottom w:val="dashed" w:sz="8" w:space="0" w:color="A6A6A6" w:themeColor="background1" w:themeShade="A6"/>
            </w:tcBorders>
          </w:tcPr>
          <w:p w14:paraId="537CE897" w14:textId="77777777" w:rsidR="00870C93" w:rsidRDefault="00870C93" w:rsidP="00870C93">
            <w:pPr>
              <w:pStyle w:val="NoSpacing"/>
              <w:ind w:left="360"/>
              <w:rPr>
                <w:highlight w:val="yellow"/>
              </w:rPr>
            </w:pPr>
          </w:p>
          <w:p w14:paraId="7F72F582" w14:textId="75476787" w:rsidR="00870C93" w:rsidRDefault="00870C93" w:rsidP="00870C93">
            <w:pPr>
              <w:pStyle w:val="NoSpacing"/>
              <w:ind w:left="36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268B2A2" wp14:editId="6CA8323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696595" cy="618490"/>
                      <wp:effectExtent l="0" t="0" r="8255" b="0"/>
                      <wp:wrapTight wrapText="bothSides">
                        <wp:wrapPolygon edited="0">
                          <wp:start x="0" y="0"/>
                          <wp:lineTo x="0" y="20624"/>
                          <wp:lineTo x="21265" y="20624"/>
                          <wp:lineTo x="21265" y="0"/>
                          <wp:lineTo x="0" y="0"/>
                        </wp:wrapPolygon>
                      </wp:wrapTight>
                      <wp:docPr id="213" name="Rounded 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595" cy="618490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12339E" w14:textId="3C6CFE43" w:rsidR="00870C93" w:rsidRPr="00870C93" w:rsidRDefault="00870C93" w:rsidP="00870C9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Pr="00870C93"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chool</w:t>
                                  </w:r>
                                  <w:r w:rsidRPr="00870C93"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70C93"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8B2A2" id="Rounded Rectangle 213" o:spid="_x0000_s1026" style="position:absolute;left:0;text-align:left;margin-left:17.85pt;margin-top:10.85pt;width:54.85pt;height:4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" stroked="f" strokeweight="1pt">
                      <v:fill r:id="rId8" o:title="" recolor="t" rotate="t" type="frame"/>
                      <v:stroke joinstyle="miter"/>
                      <v:textbox>
                        <w:txbxContent>
                          <w:p w14:paraId="6312339E" w14:textId="3C6CFE43" w:rsidR="00870C93" w:rsidRPr="00870C93" w:rsidRDefault="00870C93" w:rsidP="00870C93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70C93"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chool</w:t>
                            </w:r>
                            <w:r w:rsidRPr="00870C93"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70C93"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LOGO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14:paraId="1A1EED30" w14:textId="4840B408" w:rsidR="00870C93" w:rsidRPr="00CD7BC7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CD7BC7">
              <w:rPr>
                <w:b/>
                <w:sz w:val="32"/>
                <w:szCs w:val="32"/>
                <w:highlight w:val="yellow"/>
              </w:rPr>
              <w:t>School Name</w:t>
            </w:r>
          </w:p>
          <w:p w14:paraId="08008DB7" w14:textId="77777777" w:rsidR="00870C93" w:rsidRPr="00CD7BC7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  <w:r w:rsidRPr="00CD7BC7">
              <w:rPr>
                <w:sz w:val="24"/>
                <w:highlight w:val="yellow"/>
              </w:rPr>
              <w:t>Street Address</w:t>
            </w:r>
          </w:p>
          <w:p w14:paraId="628FF740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  <w:r w:rsidRPr="00CD7BC7">
              <w:rPr>
                <w:sz w:val="24"/>
                <w:highlight w:val="yellow"/>
              </w:rPr>
              <w:t>City, ST ZIP</w:t>
            </w:r>
          </w:p>
          <w:p w14:paraId="234D3E5A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5C4CCC2A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2AB847BC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1C8E24B4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18082B63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1C20877A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1</w:t>
            </w:r>
          </w:p>
          <w:p w14:paraId="604578E4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</w:p>
          <w:p w14:paraId="6F579DC3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2</w:t>
            </w:r>
          </w:p>
          <w:p w14:paraId="76CBA893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</w:p>
          <w:p w14:paraId="2D4FEEDF" w14:textId="561B9076" w:rsidR="00870C93" w:rsidRPr="00314B71" w:rsidRDefault="00870C93" w:rsidP="00870C93">
            <w:pPr>
              <w:pStyle w:val="NoSpacing"/>
              <w:ind w:left="360"/>
              <w:rPr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3</w:t>
            </w:r>
          </w:p>
        </w:tc>
        <w:tc>
          <w:tcPr>
            <w:tcW w:w="3846" w:type="dxa"/>
            <w:tcBorders>
              <w:bottom w:val="dashed" w:sz="8" w:space="0" w:color="A6A6A6" w:themeColor="background1" w:themeShade="A6"/>
              <w:right w:val="dashed" w:sz="8" w:space="0" w:color="A6A6A6" w:themeColor="background1" w:themeShade="A6"/>
            </w:tcBorders>
          </w:tcPr>
          <w:p w14:paraId="4B5AFD5A" w14:textId="33660F59" w:rsidR="00870C93" w:rsidRPr="00314B71" w:rsidRDefault="00870C93" w:rsidP="00870C93">
            <w:pPr>
              <w:pStyle w:val="NoSpacing"/>
              <w:ind w:left="360"/>
              <w:rPr>
                <w:highlight w:val="yellow"/>
              </w:rPr>
            </w:pPr>
          </w:p>
        </w:tc>
        <w:tc>
          <w:tcPr>
            <w:tcW w:w="4075" w:type="dxa"/>
            <w:tcBorders>
              <w:left w:val="dashed" w:sz="8" w:space="0" w:color="A6A6A6" w:themeColor="background1" w:themeShade="A6"/>
              <w:bottom w:val="dashed" w:sz="8" w:space="0" w:color="A6A6A6" w:themeColor="background1" w:themeShade="A6"/>
            </w:tcBorders>
          </w:tcPr>
          <w:p w14:paraId="67EE66DB" w14:textId="77777777" w:rsidR="00870C93" w:rsidRDefault="00870C93" w:rsidP="00870C93">
            <w:pPr>
              <w:pStyle w:val="NoSpacing"/>
              <w:ind w:left="360"/>
              <w:rPr>
                <w:highlight w:val="yellow"/>
              </w:rPr>
            </w:pPr>
          </w:p>
          <w:p w14:paraId="3FECDBCA" w14:textId="77777777" w:rsidR="00870C93" w:rsidRDefault="00870C93" w:rsidP="00870C93">
            <w:pPr>
              <w:pStyle w:val="NoSpacing"/>
              <w:ind w:left="36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151DB57" wp14:editId="1C58767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696595" cy="618490"/>
                      <wp:effectExtent l="0" t="0" r="8255" b="0"/>
                      <wp:wrapTight wrapText="bothSides">
                        <wp:wrapPolygon edited="0">
                          <wp:start x="0" y="0"/>
                          <wp:lineTo x="0" y="20624"/>
                          <wp:lineTo x="21265" y="20624"/>
                          <wp:lineTo x="21265" y="0"/>
                          <wp:lineTo x="0" y="0"/>
                        </wp:wrapPolygon>
                      </wp:wrapTight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595" cy="618490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EB538" w14:textId="77777777" w:rsidR="00870C93" w:rsidRPr="00870C93" w:rsidRDefault="00870C93" w:rsidP="00870C9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Pr="00870C93"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chool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1DB57" id="Rounded Rectangle 1" o:spid="_x0000_s1027" style="position:absolute;left:0;text-align:left;margin-left:17.85pt;margin-top:10.85pt;width:54.85pt;height:4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" stroked="f" strokeweight="1pt">
                      <v:fill r:id="rId8" o:title="" recolor="t" rotate="t" type="frame"/>
                      <v:stroke joinstyle="miter"/>
                      <v:textbox>
                        <w:txbxContent>
                          <w:p w14:paraId="226EB538" w14:textId="77777777" w:rsidR="00870C93" w:rsidRPr="00870C93" w:rsidRDefault="00870C93" w:rsidP="00870C93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70C93"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chool LOGO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14:paraId="7CB8B45D" w14:textId="77777777" w:rsidR="00870C93" w:rsidRPr="00CD7BC7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CD7BC7">
              <w:rPr>
                <w:b/>
                <w:sz w:val="32"/>
                <w:szCs w:val="32"/>
                <w:highlight w:val="yellow"/>
              </w:rPr>
              <w:t>School Name</w:t>
            </w:r>
          </w:p>
          <w:p w14:paraId="54EC47C6" w14:textId="77777777" w:rsidR="00870C93" w:rsidRPr="00CD7BC7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  <w:r w:rsidRPr="00CD7BC7">
              <w:rPr>
                <w:sz w:val="24"/>
                <w:highlight w:val="yellow"/>
              </w:rPr>
              <w:t>Street Address</w:t>
            </w:r>
          </w:p>
          <w:p w14:paraId="3E5A7F0F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  <w:r w:rsidRPr="00CD7BC7">
              <w:rPr>
                <w:sz w:val="24"/>
                <w:highlight w:val="yellow"/>
              </w:rPr>
              <w:t>City, ST ZIP</w:t>
            </w:r>
          </w:p>
          <w:p w14:paraId="30C9346C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31ECE223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67AC1674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4FE653C1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5227F75E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6249AC56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1</w:t>
            </w:r>
          </w:p>
          <w:p w14:paraId="3F653B41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</w:p>
          <w:p w14:paraId="299F088D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2</w:t>
            </w:r>
          </w:p>
          <w:p w14:paraId="5517DE31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</w:p>
          <w:p w14:paraId="05BCFB07" w14:textId="0FB3D6E5" w:rsidR="00870C93" w:rsidRPr="00314B71" w:rsidRDefault="00870C93" w:rsidP="00870C93">
            <w:pPr>
              <w:pStyle w:val="NoSpacing"/>
              <w:ind w:left="360"/>
              <w:rPr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3</w:t>
            </w:r>
          </w:p>
        </w:tc>
        <w:tc>
          <w:tcPr>
            <w:tcW w:w="3845" w:type="dxa"/>
            <w:tcBorders>
              <w:bottom w:val="dashed" w:sz="8" w:space="0" w:color="A6A6A6" w:themeColor="background1" w:themeShade="A6"/>
            </w:tcBorders>
          </w:tcPr>
          <w:p w14:paraId="40FFED7C" w14:textId="213BBDD0" w:rsidR="00870C93" w:rsidRPr="00314B71" w:rsidRDefault="00870C93" w:rsidP="00870C93">
            <w:pPr>
              <w:pStyle w:val="Heading3"/>
              <w:spacing w:before="0"/>
              <w:ind w:left="360"/>
              <w:outlineLvl w:val="2"/>
              <w:rPr>
                <w:rFonts w:asciiTheme="minorHAnsi" w:hAnsiTheme="minorHAnsi"/>
                <w:highlight w:val="yellow"/>
              </w:rPr>
            </w:pPr>
          </w:p>
        </w:tc>
      </w:tr>
      <w:tr w:rsidR="00870C93" w:rsidRPr="00314B71" w14:paraId="6E95668A" w14:textId="77777777" w:rsidTr="00870C93">
        <w:trPr>
          <w:trHeight w:hRule="exact" w:val="6048"/>
        </w:trPr>
        <w:tc>
          <w:tcPr>
            <w:tcW w:w="4076" w:type="dxa"/>
            <w:tcBorders>
              <w:top w:val="dashed" w:sz="8" w:space="0" w:color="A6A6A6" w:themeColor="background1" w:themeShade="A6"/>
            </w:tcBorders>
          </w:tcPr>
          <w:p w14:paraId="308DEDC3" w14:textId="77777777" w:rsidR="00870C93" w:rsidRDefault="00870C93" w:rsidP="00870C93">
            <w:pPr>
              <w:pStyle w:val="NoSpacing"/>
              <w:ind w:left="360"/>
              <w:rPr>
                <w:highlight w:val="yellow"/>
              </w:rPr>
            </w:pPr>
          </w:p>
          <w:p w14:paraId="4FE73199" w14:textId="77777777" w:rsidR="00870C93" w:rsidRDefault="00870C93" w:rsidP="00870C93">
            <w:pPr>
              <w:pStyle w:val="NoSpacing"/>
              <w:ind w:left="36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7046FE8" wp14:editId="5045D2B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696595" cy="618490"/>
                      <wp:effectExtent l="0" t="0" r="8255" b="0"/>
                      <wp:wrapTight wrapText="bothSides">
                        <wp:wrapPolygon edited="0">
                          <wp:start x="0" y="0"/>
                          <wp:lineTo x="0" y="20624"/>
                          <wp:lineTo x="21265" y="20624"/>
                          <wp:lineTo x="21265" y="0"/>
                          <wp:lineTo x="0" y="0"/>
                        </wp:wrapPolygon>
                      </wp:wrapTight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595" cy="618490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D5D5E" w14:textId="77777777" w:rsidR="00870C93" w:rsidRPr="00870C93" w:rsidRDefault="00870C93" w:rsidP="00870C9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Pr="00870C93"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chool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46FE8" id="Rounded Rectangle 2" o:spid="_x0000_s1028" style="position:absolute;left:0;text-align:left;margin-left:17.85pt;margin-top:10.85pt;width:54.85pt;height:4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" stroked="f" strokeweight="1pt">
                      <v:fill r:id="rId8" o:title="" recolor="t" rotate="t" type="frame"/>
                      <v:stroke joinstyle="miter"/>
                      <v:textbox>
                        <w:txbxContent>
                          <w:p w14:paraId="5DFD5D5E" w14:textId="77777777" w:rsidR="00870C93" w:rsidRPr="00870C93" w:rsidRDefault="00870C93" w:rsidP="00870C93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70C93"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chool LOGO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14:paraId="736699AA" w14:textId="77777777" w:rsidR="00870C93" w:rsidRPr="00CD7BC7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CD7BC7">
              <w:rPr>
                <w:b/>
                <w:sz w:val="32"/>
                <w:szCs w:val="32"/>
                <w:highlight w:val="yellow"/>
              </w:rPr>
              <w:t>School Name</w:t>
            </w:r>
          </w:p>
          <w:p w14:paraId="4221FBDB" w14:textId="77777777" w:rsidR="00870C93" w:rsidRPr="00CD7BC7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  <w:r w:rsidRPr="00CD7BC7">
              <w:rPr>
                <w:sz w:val="24"/>
                <w:highlight w:val="yellow"/>
              </w:rPr>
              <w:t>Street Address</w:t>
            </w:r>
          </w:p>
          <w:p w14:paraId="38D8CDBC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  <w:r w:rsidRPr="00CD7BC7">
              <w:rPr>
                <w:sz w:val="24"/>
                <w:highlight w:val="yellow"/>
              </w:rPr>
              <w:t>City, ST ZIP</w:t>
            </w:r>
          </w:p>
          <w:p w14:paraId="70596FC6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3221F95D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5C683721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2517DEBB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1FC87B6F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69342072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1</w:t>
            </w:r>
          </w:p>
          <w:p w14:paraId="0FCDAE6D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</w:p>
          <w:p w14:paraId="60A94C7C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2</w:t>
            </w:r>
          </w:p>
          <w:p w14:paraId="59E8166C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</w:p>
          <w:p w14:paraId="1E477A52" w14:textId="37B12439" w:rsidR="00870C93" w:rsidRPr="00314B71" w:rsidRDefault="00870C93" w:rsidP="00870C93">
            <w:pPr>
              <w:pStyle w:val="NoSpacing"/>
              <w:ind w:left="360"/>
              <w:rPr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3</w:t>
            </w:r>
          </w:p>
        </w:tc>
        <w:tc>
          <w:tcPr>
            <w:tcW w:w="3846" w:type="dxa"/>
            <w:tcBorders>
              <w:top w:val="dashed" w:sz="8" w:space="0" w:color="A6A6A6" w:themeColor="background1" w:themeShade="A6"/>
              <w:right w:val="dashed" w:sz="8" w:space="0" w:color="A6A6A6" w:themeColor="background1" w:themeShade="A6"/>
            </w:tcBorders>
          </w:tcPr>
          <w:p w14:paraId="5A46D81A" w14:textId="0880B225" w:rsidR="00870C93" w:rsidRPr="00314B71" w:rsidRDefault="00870C93" w:rsidP="00870C93">
            <w:pPr>
              <w:pStyle w:val="NoSpacing"/>
              <w:ind w:left="360"/>
              <w:rPr>
                <w:highlight w:val="yellow"/>
              </w:rPr>
            </w:pPr>
          </w:p>
        </w:tc>
        <w:tc>
          <w:tcPr>
            <w:tcW w:w="4075" w:type="dxa"/>
            <w:tcBorders>
              <w:top w:val="dashed" w:sz="8" w:space="0" w:color="A6A6A6" w:themeColor="background1" w:themeShade="A6"/>
              <w:left w:val="dashed" w:sz="8" w:space="0" w:color="A6A6A6" w:themeColor="background1" w:themeShade="A6"/>
            </w:tcBorders>
          </w:tcPr>
          <w:p w14:paraId="1C0A1ED3" w14:textId="77777777" w:rsidR="00870C93" w:rsidRDefault="00870C93" w:rsidP="00870C93">
            <w:pPr>
              <w:pStyle w:val="NoSpacing"/>
              <w:ind w:left="360"/>
              <w:rPr>
                <w:highlight w:val="yellow"/>
              </w:rPr>
            </w:pPr>
          </w:p>
          <w:p w14:paraId="4B4D4384" w14:textId="77777777" w:rsidR="00870C93" w:rsidRDefault="00870C93" w:rsidP="00870C93">
            <w:pPr>
              <w:pStyle w:val="NoSpacing"/>
              <w:ind w:left="36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81728AC" wp14:editId="3B802B1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696595" cy="618490"/>
                      <wp:effectExtent l="0" t="0" r="8255" b="0"/>
                      <wp:wrapTight wrapText="bothSides">
                        <wp:wrapPolygon edited="0">
                          <wp:start x="0" y="0"/>
                          <wp:lineTo x="0" y="20624"/>
                          <wp:lineTo x="21265" y="20624"/>
                          <wp:lineTo x="21265" y="0"/>
                          <wp:lineTo x="0" y="0"/>
                        </wp:wrapPolygon>
                      </wp:wrapTight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595" cy="618490"/>
                              </a:xfrm>
                              <a:prstGeom prst="round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711363" w14:textId="77777777" w:rsidR="00870C93" w:rsidRPr="00870C93" w:rsidRDefault="00870C93" w:rsidP="00870C9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Pr="00870C93">
                                    <w:rPr>
                                      <w:b/>
                                      <w:sz w:val="22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23000"/>
                                        </w14:schemeClr>
                                      </w14:shadow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chool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728AC" id="Rounded Rectangle 3" o:spid="_x0000_s1029" style="position:absolute;left:0;text-align:left;margin-left:17.85pt;margin-top:10.85pt;width:54.85pt;height:4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" stroked="f" strokeweight="1pt">
                      <v:fill r:id="rId8" o:title="" recolor="t" rotate="t" type="frame"/>
                      <v:stroke joinstyle="miter"/>
                      <v:textbox>
                        <w:txbxContent>
                          <w:p w14:paraId="02711363" w14:textId="77777777" w:rsidR="00870C93" w:rsidRPr="00870C93" w:rsidRDefault="00870C93" w:rsidP="00870C93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70C93">
                              <w:rPr>
                                <w:b/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23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chool LOGO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14:paraId="6E240800" w14:textId="77777777" w:rsidR="00870C93" w:rsidRPr="00CD7BC7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CD7BC7">
              <w:rPr>
                <w:b/>
                <w:sz w:val="32"/>
                <w:szCs w:val="32"/>
                <w:highlight w:val="yellow"/>
              </w:rPr>
              <w:t>School Name</w:t>
            </w:r>
          </w:p>
          <w:p w14:paraId="7753DB29" w14:textId="77777777" w:rsidR="00870C93" w:rsidRPr="00CD7BC7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  <w:r w:rsidRPr="00CD7BC7">
              <w:rPr>
                <w:sz w:val="24"/>
                <w:highlight w:val="yellow"/>
              </w:rPr>
              <w:t>Street Address</w:t>
            </w:r>
          </w:p>
          <w:p w14:paraId="79380942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  <w:r w:rsidRPr="00CD7BC7">
              <w:rPr>
                <w:sz w:val="24"/>
                <w:highlight w:val="yellow"/>
              </w:rPr>
              <w:t>City, ST ZIP</w:t>
            </w:r>
          </w:p>
          <w:p w14:paraId="75C815D8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17FAFCD4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12C20026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378C6EF2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21891C26" w14:textId="77777777" w:rsidR="00870C93" w:rsidRDefault="00870C93" w:rsidP="00870C93">
            <w:pPr>
              <w:pStyle w:val="NoSpacing"/>
              <w:ind w:left="360"/>
              <w:rPr>
                <w:sz w:val="24"/>
                <w:highlight w:val="yellow"/>
              </w:rPr>
            </w:pPr>
          </w:p>
          <w:p w14:paraId="2409964D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1</w:t>
            </w:r>
          </w:p>
          <w:p w14:paraId="1ED7E02A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</w:p>
          <w:p w14:paraId="5ABF7D14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2</w:t>
            </w:r>
          </w:p>
          <w:p w14:paraId="7F2E4F97" w14:textId="77777777" w:rsidR="00870C93" w:rsidRPr="00870C93" w:rsidRDefault="00870C93" w:rsidP="00870C93">
            <w:pPr>
              <w:pStyle w:val="NoSpacing"/>
              <w:ind w:left="360"/>
              <w:rPr>
                <w:b/>
                <w:sz w:val="32"/>
                <w:szCs w:val="32"/>
                <w:highlight w:val="yellow"/>
              </w:rPr>
            </w:pPr>
          </w:p>
          <w:p w14:paraId="29297DBE" w14:textId="2EB04034" w:rsidR="00870C93" w:rsidRPr="00314B71" w:rsidRDefault="00870C93" w:rsidP="00870C93">
            <w:pPr>
              <w:pStyle w:val="NoSpacing"/>
              <w:ind w:left="360"/>
              <w:rPr>
                <w:highlight w:val="yellow"/>
              </w:rPr>
            </w:pPr>
            <w:r w:rsidRPr="00870C93">
              <w:rPr>
                <w:b/>
                <w:sz w:val="32"/>
                <w:szCs w:val="32"/>
                <w:highlight w:val="yellow"/>
              </w:rPr>
              <w:t>EXPECTATION 3</w:t>
            </w:r>
          </w:p>
        </w:tc>
        <w:tc>
          <w:tcPr>
            <w:tcW w:w="3845" w:type="dxa"/>
            <w:tcBorders>
              <w:top w:val="dashed" w:sz="8" w:space="0" w:color="A6A6A6" w:themeColor="background1" w:themeShade="A6"/>
            </w:tcBorders>
          </w:tcPr>
          <w:p w14:paraId="3D6BE0A1" w14:textId="1110CED2" w:rsidR="00870C93" w:rsidRPr="00314B71" w:rsidRDefault="00870C93" w:rsidP="00870C93">
            <w:pPr>
              <w:pStyle w:val="Heading3"/>
              <w:spacing w:before="0"/>
              <w:ind w:left="360"/>
              <w:outlineLvl w:val="2"/>
              <w:rPr>
                <w:rFonts w:asciiTheme="minorHAnsi" w:hAnsiTheme="minorHAnsi"/>
                <w:highlight w:val="yellow"/>
              </w:rPr>
            </w:pPr>
          </w:p>
        </w:tc>
      </w:tr>
    </w:tbl>
    <w:p w14:paraId="748BA51B" w14:textId="77777777" w:rsidR="00B736EB" w:rsidRPr="00314B71" w:rsidRDefault="00B736EB">
      <w:pPr>
        <w:spacing w:before="0" w:after="0" w:line="60" w:lineRule="exact"/>
        <w:rPr>
          <w:sz w:val="6"/>
          <w:szCs w:val="6"/>
        </w:rPr>
      </w:pPr>
    </w:p>
    <w:sectPr w:rsidR="00B736EB" w:rsidRPr="00314B71" w:rsidSect="00A45CF4">
      <w:pgSz w:w="15840" w:h="12240" w:orient="landscape" w:code="1"/>
      <w:pgMar w:top="0" w:right="0" w:bottom="0" w:left="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C5BE" w14:textId="77777777" w:rsidR="00EC2931" w:rsidRDefault="00EC2931">
      <w:r>
        <w:separator/>
      </w:r>
    </w:p>
  </w:endnote>
  <w:endnote w:type="continuationSeparator" w:id="0">
    <w:p w14:paraId="3678ECA6" w14:textId="77777777" w:rsidR="00EC2931" w:rsidRDefault="00EC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CADF7" w14:textId="77777777" w:rsidR="00EC2931" w:rsidRDefault="00EC2931">
      <w:r>
        <w:separator/>
      </w:r>
    </w:p>
  </w:footnote>
  <w:footnote w:type="continuationSeparator" w:id="0">
    <w:p w14:paraId="2768DF32" w14:textId="77777777" w:rsidR="00EC2931" w:rsidRDefault="00EC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31"/>
    <w:rsid w:val="00223485"/>
    <w:rsid w:val="002F4518"/>
    <w:rsid w:val="00314B71"/>
    <w:rsid w:val="003F6A15"/>
    <w:rsid w:val="004F5B4C"/>
    <w:rsid w:val="005472A2"/>
    <w:rsid w:val="005A5E63"/>
    <w:rsid w:val="00653842"/>
    <w:rsid w:val="0073357D"/>
    <w:rsid w:val="00870C93"/>
    <w:rsid w:val="008B12BE"/>
    <w:rsid w:val="00A45CF4"/>
    <w:rsid w:val="00B736EB"/>
    <w:rsid w:val="00BA46DD"/>
    <w:rsid w:val="00BA716D"/>
    <w:rsid w:val="00C56CAE"/>
    <w:rsid w:val="00CD7BC7"/>
    <w:rsid w:val="00D86105"/>
    <w:rsid w:val="00DE51F0"/>
    <w:rsid w:val="00E07C60"/>
    <w:rsid w:val="00EC2931"/>
    <w:rsid w:val="00F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FCB4B8"/>
  <w15:chartTrackingRefBased/>
  <w15:docId w15:val="{0EA21457-F505-4E22-AA36-8001BC9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2BE"/>
    <w:pPr>
      <w:spacing w:before="120" w:after="120" w:line="240" w:lineRule="auto"/>
      <w:jc w:val="both"/>
    </w:pPr>
    <w:rPr>
      <w:color w:val="000000" w:themeColor="text1"/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Recipientinformation">
    <w:name w:val="Recipient information"/>
    <w:basedOn w:val="Normal"/>
    <w:uiPriority w:val="1"/>
    <w:qFormat/>
    <w:rsid w:val="00EC2931"/>
    <w:pPr>
      <w:spacing w:before="0"/>
      <w:contextualSpacing/>
    </w:pPr>
    <w:rPr>
      <w:rFonts w:cs="Times New Roman"/>
      <w:lang w:eastAsia="en-US"/>
    </w:rPr>
  </w:style>
  <w:style w:type="paragraph" w:customStyle="1" w:styleId="FD183B0AA3984314A173A54944F723DF">
    <w:name w:val="FD183B0AA3984314A173A54944F723DF"/>
    <w:rsid w:val="00EC2931"/>
    <w:pPr>
      <w:spacing w:after="160" w:line="259" w:lineRule="auto"/>
    </w:pPr>
    <w:rPr>
      <w:lang w:eastAsia="en-US"/>
    </w:rPr>
  </w:style>
  <w:style w:type="table" w:styleId="PlainTable3">
    <w:name w:val="Plain Table 3"/>
    <w:basedOn w:val="TableNormal"/>
    <w:uiPriority w:val="43"/>
    <w:rsid w:val="005472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comin\AppData\Roaming\Microsoft\Templates\Postcards%20to%20applicants%20acknowledging%20receipt%20(4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F5C1A47314F48B19A6845D2E1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6F65-543F-45CE-991C-E006487AAE3F}"/>
      </w:docPartPr>
      <w:docPartBody>
        <w:p w:rsidR="00B57EB1" w:rsidRDefault="00184F5C" w:rsidP="00184F5C">
          <w:pPr>
            <w:pStyle w:val="DC7F5C1A47314F48B19A6845D2E1AC62"/>
          </w:pPr>
          <w:r w:rsidRPr="00134A99">
            <w:rPr>
              <w:rStyle w:val="PlaceholderText"/>
            </w:rPr>
            <w:t>Click here to enter text.</w:t>
          </w:r>
        </w:p>
      </w:docPartBody>
    </w:docPart>
    <w:docPart>
      <w:docPartPr>
        <w:name w:val="7F1E855A1EAC428491A2D412402B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0BEF-1B20-4FE8-B30F-8ED93C4C1E93}"/>
      </w:docPartPr>
      <w:docPartBody>
        <w:p w:rsidR="00B57EB1" w:rsidRDefault="00184F5C" w:rsidP="00184F5C">
          <w:pPr>
            <w:pStyle w:val="7F1E855A1EAC428491A2D412402B91AD"/>
          </w:pPr>
          <w:r w:rsidRPr="00134A99">
            <w:rPr>
              <w:rStyle w:val="PlaceholderText"/>
            </w:rPr>
            <w:t>Click here to enter text.</w:t>
          </w:r>
        </w:p>
      </w:docPartBody>
    </w:docPart>
    <w:docPart>
      <w:docPartPr>
        <w:name w:val="4565C573FE374E6698D9C3025805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5E3B-7A57-4CA6-865B-7C1BC45C7B1D}"/>
      </w:docPartPr>
      <w:docPartBody>
        <w:p w:rsidR="00B57EB1" w:rsidRDefault="00184F5C" w:rsidP="00184F5C">
          <w:pPr>
            <w:pStyle w:val="4565C573FE374E6698D9C3025805B197"/>
          </w:pPr>
          <w:r w:rsidRPr="00134A99">
            <w:rPr>
              <w:rStyle w:val="PlaceholderText"/>
            </w:rPr>
            <w:t>Click here to enter text.</w:t>
          </w:r>
        </w:p>
      </w:docPartBody>
    </w:docPart>
    <w:docPart>
      <w:docPartPr>
        <w:name w:val="A6E0E18EFB064B008DF7D33B9877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A76D-42CE-4326-8ED8-2ACE83AA2D39}"/>
      </w:docPartPr>
      <w:docPartBody>
        <w:p w:rsidR="00B57EB1" w:rsidRDefault="00184F5C" w:rsidP="00184F5C">
          <w:pPr>
            <w:pStyle w:val="A6E0E18EFB064B008DF7D33B98776730"/>
          </w:pPr>
          <w:r w:rsidRPr="00134A99">
            <w:rPr>
              <w:rStyle w:val="PlaceholderText"/>
            </w:rPr>
            <w:t>Click here to enter text.</w:t>
          </w:r>
        </w:p>
      </w:docPartBody>
    </w:docPart>
    <w:docPart>
      <w:docPartPr>
        <w:name w:val="0D763936FC6E4426BEFBDC8EF4AA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7A66-CC47-4307-8E2C-12DB32A1EF86}"/>
      </w:docPartPr>
      <w:docPartBody>
        <w:p w:rsidR="00000000" w:rsidRDefault="00B57EB1" w:rsidP="00B57EB1">
          <w:pPr>
            <w:pStyle w:val="0D763936FC6E4426BEFBDC8EF4AA9CDC"/>
          </w:pPr>
          <w:r w:rsidRPr="00134A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00"/>
    <w:rsid w:val="00184F5C"/>
    <w:rsid w:val="00843648"/>
    <w:rsid w:val="008A0300"/>
    <w:rsid w:val="0092444D"/>
    <w:rsid w:val="00B57EB1"/>
    <w:rsid w:val="00E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18A146F8C429C8FD4028C09EF4F1E">
    <w:name w:val="9FB18A146F8C429C8FD4028C09EF4F1E"/>
  </w:style>
  <w:style w:type="paragraph" w:customStyle="1" w:styleId="E84538450B16433D85AE2000FF13FED6">
    <w:name w:val="E84538450B16433D85AE2000FF13FED6"/>
  </w:style>
  <w:style w:type="paragraph" w:customStyle="1" w:styleId="FDC65836754246E8A138A976202113F3">
    <w:name w:val="FDC65836754246E8A138A976202113F3"/>
  </w:style>
  <w:style w:type="paragraph" w:customStyle="1" w:styleId="254DFCAA68D24A67B193CADBFCDC03F6">
    <w:name w:val="254DFCAA68D24A67B193CADBFCDC03F6"/>
  </w:style>
  <w:style w:type="paragraph" w:customStyle="1" w:styleId="FD6810B1C4194C22B2397FAC1A2D1169">
    <w:name w:val="FD6810B1C4194C22B2397FAC1A2D1169"/>
  </w:style>
  <w:style w:type="paragraph" w:customStyle="1" w:styleId="79D5C8211473401A935D5CD7AA5B03C2">
    <w:name w:val="79D5C8211473401A935D5CD7AA5B03C2"/>
  </w:style>
  <w:style w:type="paragraph" w:customStyle="1" w:styleId="Recipientinformation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rFonts w:cs="Times New Roman"/>
      <w:color w:val="000000" w:themeColor="text1"/>
      <w:sz w:val="18"/>
      <w:szCs w:val="18"/>
    </w:rPr>
  </w:style>
  <w:style w:type="paragraph" w:customStyle="1" w:styleId="FD183B0AA3984314A173A54944F723DF">
    <w:name w:val="FD183B0AA3984314A173A54944F723DF"/>
  </w:style>
  <w:style w:type="paragraph" w:customStyle="1" w:styleId="7CFBE40D3B5F4493A8853B8A5E3722CC">
    <w:name w:val="7CFBE40D3B5F4493A8853B8A5E3722CC"/>
    <w:rsid w:val="008A0300"/>
  </w:style>
  <w:style w:type="paragraph" w:customStyle="1" w:styleId="7FB262E62C2B48838F320FB843FE545E">
    <w:name w:val="7FB262E62C2B48838F320FB843FE545E"/>
    <w:rsid w:val="008A0300"/>
  </w:style>
  <w:style w:type="paragraph" w:customStyle="1" w:styleId="12E4A1147A8D483C9682EBD280ED3EAB">
    <w:name w:val="12E4A1147A8D483C9682EBD280ED3EAB"/>
    <w:rsid w:val="0092444D"/>
  </w:style>
  <w:style w:type="paragraph" w:customStyle="1" w:styleId="13EEB193F9FD4CC8B9B3B94759988B9C">
    <w:name w:val="13EEB193F9FD4CC8B9B3B94759988B9C"/>
    <w:rsid w:val="0092444D"/>
  </w:style>
  <w:style w:type="paragraph" w:customStyle="1" w:styleId="5FE9D82863FC45A1A07B471869572C46">
    <w:name w:val="5FE9D82863FC45A1A07B471869572C46"/>
    <w:rsid w:val="0092444D"/>
  </w:style>
  <w:style w:type="paragraph" w:customStyle="1" w:styleId="7C9ABC9975314838A738AD1C58D08033">
    <w:name w:val="7C9ABC9975314838A738AD1C58D08033"/>
    <w:rsid w:val="0092444D"/>
  </w:style>
  <w:style w:type="character" w:styleId="PlaceholderText">
    <w:name w:val="Placeholder Text"/>
    <w:basedOn w:val="DefaultParagraphFont"/>
    <w:uiPriority w:val="99"/>
    <w:semiHidden/>
    <w:rsid w:val="00B57EB1"/>
    <w:rPr>
      <w:color w:val="808080"/>
    </w:rPr>
  </w:style>
  <w:style w:type="paragraph" w:customStyle="1" w:styleId="5B5B95F8AE29435F86430AF0EF83B48F">
    <w:name w:val="5B5B95F8AE29435F86430AF0EF83B48F"/>
    <w:rsid w:val="0092444D"/>
  </w:style>
  <w:style w:type="paragraph" w:customStyle="1" w:styleId="461AEB63A4B14F96B202593AB535031D">
    <w:name w:val="461AEB63A4B14F96B202593AB535031D"/>
    <w:rsid w:val="0092444D"/>
  </w:style>
  <w:style w:type="paragraph" w:customStyle="1" w:styleId="F85C6A0900A1477EAE4742A0CEC08AB5">
    <w:name w:val="F85C6A0900A1477EAE4742A0CEC08AB5"/>
    <w:rsid w:val="0092444D"/>
  </w:style>
  <w:style w:type="paragraph" w:customStyle="1" w:styleId="F45A80C1DA6D494D810F6D146A9009BB">
    <w:name w:val="F45A80C1DA6D494D810F6D146A9009BB"/>
    <w:rsid w:val="0092444D"/>
  </w:style>
  <w:style w:type="paragraph" w:customStyle="1" w:styleId="FE80EF5F957741528F239F630CB6D82C">
    <w:name w:val="FE80EF5F957741528F239F630CB6D82C"/>
    <w:rsid w:val="0092444D"/>
  </w:style>
  <w:style w:type="paragraph" w:customStyle="1" w:styleId="DC6FA268343D437E9E8407DD10B7F997">
    <w:name w:val="DC6FA268343D437E9E8407DD10B7F997"/>
    <w:rsid w:val="0092444D"/>
  </w:style>
  <w:style w:type="paragraph" w:customStyle="1" w:styleId="E0C52993913F4112B33763921B787A43">
    <w:name w:val="E0C52993913F4112B33763921B787A43"/>
    <w:rsid w:val="0092444D"/>
  </w:style>
  <w:style w:type="paragraph" w:customStyle="1" w:styleId="0E2C8A99B62347DF865FFB199A389198">
    <w:name w:val="0E2C8A99B62347DF865FFB199A389198"/>
    <w:rsid w:val="0092444D"/>
  </w:style>
  <w:style w:type="paragraph" w:customStyle="1" w:styleId="2518371E6A474C05BBF07689A111F971">
    <w:name w:val="2518371E6A474C05BBF07689A111F971"/>
    <w:rsid w:val="0092444D"/>
  </w:style>
  <w:style w:type="paragraph" w:customStyle="1" w:styleId="4072A9C181F647728900BC356768547E">
    <w:name w:val="4072A9C181F647728900BC356768547E"/>
    <w:rsid w:val="0092444D"/>
  </w:style>
  <w:style w:type="paragraph" w:customStyle="1" w:styleId="DDEF7EC4930846FCB2248DA4BF380F32">
    <w:name w:val="DDEF7EC4930846FCB2248DA4BF380F32"/>
    <w:rsid w:val="0092444D"/>
  </w:style>
  <w:style w:type="paragraph" w:customStyle="1" w:styleId="B0CE32D197C14B088D37E2619B93DBA1">
    <w:name w:val="B0CE32D197C14B088D37E2619B93DBA1"/>
    <w:rsid w:val="0092444D"/>
  </w:style>
  <w:style w:type="paragraph" w:customStyle="1" w:styleId="C9A8E0E6432546E3AF1AA05FFB44C5D6">
    <w:name w:val="C9A8E0E6432546E3AF1AA05FFB44C5D6"/>
    <w:rsid w:val="0092444D"/>
  </w:style>
  <w:style w:type="paragraph" w:customStyle="1" w:styleId="6A63E2E1CC1B4F43845EE9142CAFDFD5">
    <w:name w:val="6A63E2E1CC1B4F43845EE9142CAFDFD5"/>
    <w:rsid w:val="0092444D"/>
  </w:style>
  <w:style w:type="paragraph" w:customStyle="1" w:styleId="31378215D484475C8BC6C56C394917E5">
    <w:name w:val="31378215D484475C8BC6C56C394917E5"/>
    <w:rsid w:val="0092444D"/>
  </w:style>
  <w:style w:type="paragraph" w:customStyle="1" w:styleId="160EDEBEB0404A80BB067DD28382A897">
    <w:name w:val="160EDEBEB0404A80BB067DD28382A897"/>
    <w:rsid w:val="0092444D"/>
  </w:style>
  <w:style w:type="paragraph" w:customStyle="1" w:styleId="DA0464C03D394E3EB12440319D49FC20">
    <w:name w:val="DA0464C03D394E3EB12440319D49FC20"/>
    <w:rsid w:val="0092444D"/>
  </w:style>
  <w:style w:type="paragraph" w:customStyle="1" w:styleId="85355ADB1A6040A492B3557375749D9D">
    <w:name w:val="85355ADB1A6040A492B3557375749D9D"/>
    <w:rsid w:val="0092444D"/>
  </w:style>
  <w:style w:type="paragraph" w:customStyle="1" w:styleId="8FDA7CA66A7B482CAC613A4D406CC9DD">
    <w:name w:val="8FDA7CA66A7B482CAC613A4D406CC9DD"/>
    <w:rsid w:val="0092444D"/>
  </w:style>
  <w:style w:type="paragraph" w:customStyle="1" w:styleId="1625465FB2D64CC4BE4D51673F059D0E">
    <w:name w:val="1625465FB2D64CC4BE4D51673F059D0E"/>
    <w:rsid w:val="0092444D"/>
  </w:style>
  <w:style w:type="paragraph" w:customStyle="1" w:styleId="C8FC0193894C4118B82820C052D5D563">
    <w:name w:val="C8FC0193894C4118B82820C052D5D563"/>
    <w:rsid w:val="0092444D"/>
  </w:style>
  <w:style w:type="paragraph" w:customStyle="1" w:styleId="566D8878B6B24EBEBAB47F43CB35FCB8">
    <w:name w:val="566D8878B6B24EBEBAB47F43CB35FCB8"/>
    <w:rsid w:val="0092444D"/>
  </w:style>
  <w:style w:type="paragraph" w:customStyle="1" w:styleId="22313E9D90424BDF897DD49CD4AC95B7">
    <w:name w:val="22313E9D90424BDF897DD49CD4AC95B7"/>
    <w:rsid w:val="0092444D"/>
  </w:style>
  <w:style w:type="paragraph" w:customStyle="1" w:styleId="798AA00AB5B542FAA3B8BEA412277AD0">
    <w:name w:val="798AA00AB5B542FAA3B8BEA412277AD0"/>
    <w:rsid w:val="0092444D"/>
  </w:style>
  <w:style w:type="paragraph" w:customStyle="1" w:styleId="23ED89A04D9645E8810FE1A9ECDC2610">
    <w:name w:val="23ED89A04D9645E8810FE1A9ECDC2610"/>
    <w:rsid w:val="0092444D"/>
  </w:style>
  <w:style w:type="paragraph" w:customStyle="1" w:styleId="77973ACB71984F8780FCC919C5EA36D2">
    <w:name w:val="77973ACB71984F8780FCC919C5EA36D2"/>
    <w:rsid w:val="0092444D"/>
  </w:style>
  <w:style w:type="paragraph" w:customStyle="1" w:styleId="C59C9F539C5A498FAC43CAFD27A93943">
    <w:name w:val="C59C9F539C5A498FAC43CAFD27A93943"/>
    <w:rsid w:val="0092444D"/>
  </w:style>
  <w:style w:type="paragraph" w:customStyle="1" w:styleId="A4F19E6C11D94B5AB5707A5D0F8EC782">
    <w:name w:val="A4F19E6C11D94B5AB5707A5D0F8EC782"/>
    <w:rsid w:val="0092444D"/>
  </w:style>
  <w:style w:type="paragraph" w:customStyle="1" w:styleId="5640489FB4874B30A0E6C1A985882FCB">
    <w:name w:val="5640489FB4874B30A0E6C1A985882FCB"/>
    <w:rsid w:val="0092444D"/>
  </w:style>
  <w:style w:type="paragraph" w:customStyle="1" w:styleId="5251204A35844D23BF58C5A356B8BB39">
    <w:name w:val="5251204A35844D23BF58C5A356B8BB39"/>
    <w:rsid w:val="0092444D"/>
  </w:style>
  <w:style w:type="paragraph" w:customStyle="1" w:styleId="D41D4E7065614FA480BBBEE833401A90">
    <w:name w:val="D41D4E7065614FA480BBBEE833401A90"/>
    <w:rsid w:val="0092444D"/>
  </w:style>
  <w:style w:type="paragraph" w:customStyle="1" w:styleId="4F58F82455A84AC7A08CCD147C8417B6">
    <w:name w:val="4F58F82455A84AC7A08CCD147C8417B6"/>
    <w:rsid w:val="0092444D"/>
  </w:style>
  <w:style w:type="paragraph" w:customStyle="1" w:styleId="13749FE28DA74E24806B2A6E44A8A74C">
    <w:name w:val="13749FE28DA74E24806B2A6E44A8A74C"/>
    <w:rsid w:val="0092444D"/>
  </w:style>
  <w:style w:type="paragraph" w:customStyle="1" w:styleId="D031160A50764245A8A754506CFD07EE">
    <w:name w:val="D031160A50764245A8A754506CFD07EE"/>
    <w:rsid w:val="0092444D"/>
  </w:style>
  <w:style w:type="paragraph" w:customStyle="1" w:styleId="C931F8C0E30F49E79DCDB6CD8A241754">
    <w:name w:val="C931F8C0E30F49E79DCDB6CD8A241754"/>
    <w:rsid w:val="0092444D"/>
  </w:style>
  <w:style w:type="paragraph" w:customStyle="1" w:styleId="4B1AA4742372469F983E5C9B39F7E995">
    <w:name w:val="4B1AA4742372469F983E5C9B39F7E995"/>
    <w:rsid w:val="0092444D"/>
  </w:style>
  <w:style w:type="paragraph" w:customStyle="1" w:styleId="08FB77F04E1F460DA581780DB543E8D2">
    <w:name w:val="08FB77F04E1F460DA581780DB543E8D2"/>
    <w:rsid w:val="0092444D"/>
  </w:style>
  <w:style w:type="paragraph" w:customStyle="1" w:styleId="8514E7FDE1A8441186818D2C4C3F80D8">
    <w:name w:val="8514E7FDE1A8441186818D2C4C3F80D8"/>
    <w:rsid w:val="0092444D"/>
  </w:style>
  <w:style w:type="paragraph" w:customStyle="1" w:styleId="B0A2FEAD55524EF7B9DB0072EE082042">
    <w:name w:val="B0A2FEAD55524EF7B9DB0072EE082042"/>
    <w:rsid w:val="0092444D"/>
  </w:style>
  <w:style w:type="paragraph" w:customStyle="1" w:styleId="F92B2CFBF0DA4C7F91ED1143FF49EB3C">
    <w:name w:val="F92B2CFBF0DA4C7F91ED1143FF49EB3C"/>
    <w:rsid w:val="0092444D"/>
  </w:style>
  <w:style w:type="paragraph" w:customStyle="1" w:styleId="EE1D6CCD0B0E4AE1819ADEFA86A8284B">
    <w:name w:val="EE1D6CCD0B0E4AE1819ADEFA86A8284B"/>
    <w:rsid w:val="0092444D"/>
  </w:style>
  <w:style w:type="paragraph" w:customStyle="1" w:styleId="A8EEFED9D6FB4D318D8E14DD7DF6120A">
    <w:name w:val="A8EEFED9D6FB4D318D8E14DD7DF6120A"/>
    <w:rsid w:val="0092444D"/>
  </w:style>
  <w:style w:type="paragraph" w:customStyle="1" w:styleId="DBC728A991194BB0A1811F511157AEFC">
    <w:name w:val="DBC728A991194BB0A1811F511157AEFC"/>
    <w:rsid w:val="0092444D"/>
  </w:style>
  <w:style w:type="paragraph" w:customStyle="1" w:styleId="4C9E0142B4AE4FF4A0655D9EAD294413">
    <w:name w:val="4C9E0142B4AE4FF4A0655D9EAD294413"/>
    <w:rsid w:val="0092444D"/>
  </w:style>
  <w:style w:type="paragraph" w:customStyle="1" w:styleId="CE63C9C7EE5E4244A6C42DA7FCF3AEC1">
    <w:name w:val="CE63C9C7EE5E4244A6C42DA7FCF3AEC1"/>
    <w:rsid w:val="00EB7511"/>
  </w:style>
  <w:style w:type="paragraph" w:customStyle="1" w:styleId="6D25EA219EB94E6EA557C4F84D4F74F1">
    <w:name w:val="6D25EA219EB94E6EA557C4F84D4F74F1"/>
    <w:rsid w:val="00EB7511"/>
  </w:style>
  <w:style w:type="paragraph" w:customStyle="1" w:styleId="2AA88616BDCC450A86C00FD0F45595AB">
    <w:name w:val="2AA88616BDCC450A86C00FD0F45595AB"/>
    <w:rsid w:val="00EB7511"/>
  </w:style>
  <w:style w:type="paragraph" w:customStyle="1" w:styleId="356B101C11164A1DAC87CE0A2B36839B">
    <w:name w:val="356B101C11164A1DAC87CE0A2B36839B"/>
    <w:rsid w:val="00EB7511"/>
  </w:style>
  <w:style w:type="paragraph" w:customStyle="1" w:styleId="76E96FCB2EF24EBCAF2372D448CA1DC2">
    <w:name w:val="76E96FCB2EF24EBCAF2372D448CA1DC2"/>
    <w:rsid w:val="00EB7511"/>
  </w:style>
  <w:style w:type="paragraph" w:customStyle="1" w:styleId="B5737509A5AA4874BBF49F5082296111">
    <w:name w:val="B5737509A5AA4874BBF49F5082296111"/>
    <w:rsid w:val="00EB7511"/>
  </w:style>
  <w:style w:type="paragraph" w:customStyle="1" w:styleId="6FC3EB832373449FB4E3CC77D95C6FCB">
    <w:name w:val="6FC3EB832373449FB4E3CC77D95C6FCB"/>
    <w:rsid w:val="00EB7511"/>
  </w:style>
  <w:style w:type="paragraph" w:customStyle="1" w:styleId="1737E46AD7824850BB61EF9B0DF15F0A">
    <w:name w:val="1737E46AD7824850BB61EF9B0DF15F0A"/>
    <w:rsid w:val="00EB7511"/>
  </w:style>
  <w:style w:type="paragraph" w:customStyle="1" w:styleId="D1995153A61F43DAAAE3484328447E83">
    <w:name w:val="D1995153A61F43DAAAE3484328447E83"/>
    <w:rsid w:val="00EB7511"/>
  </w:style>
  <w:style w:type="paragraph" w:customStyle="1" w:styleId="34A41EA6B86A4C4688E0960C0FEA4C05">
    <w:name w:val="34A41EA6B86A4C4688E0960C0FEA4C05"/>
    <w:rsid w:val="00EB7511"/>
  </w:style>
  <w:style w:type="paragraph" w:customStyle="1" w:styleId="D0621C67BA08433E87AC2AC594739EBF">
    <w:name w:val="D0621C67BA08433E87AC2AC594739EBF"/>
    <w:rsid w:val="00EB7511"/>
  </w:style>
  <w:style w:type="paragraph" w:customStyle="1" w:styleId="555A034DE32B494FB26F135675B190EA">
    <w:name w:val="555A034DE32B494FB26F135675B190EA"/>
    <w:rsid w:val="00EB7511"/>
  </w:style>
  <w:style w:type="paragraph" w:customStyle="1" w:styleId="8087C68B3DB34A12890A5D0F322FA83C">
    <w:name w:val="8087C68B3DB34A12890A5D0F322FA83C"/>
    <w:rsid w:val="00EB7511"/>
  </w:style>
  <w:style w:type="paragraph" w:customStyle="1" w:styleId="DF13F94F3F824F3E870B0A46D2EB3D1E">
    <w:name w:val="DF13F94F3F824F3E870B0A46D2EB3D1E"/>
    <w:rsid w:val="00EB7511"/>
  </w:style>
  <w:style w:type="paragraph" w:customStyle="1" w:styleId="63897AE8BAA8440592B388EAFC33786A">
    <w:name w:val="63897AE8BAA8440592B388EAFC33786A"/>
    <w:rsid w:val="00EB7511"/>
  </w:style>
  <w:style w:type="paragraph" w:customStyle="1" w:styleId="C07145C5DBB741CE96FE7B991313904B">
    <w:name w:val="C07145C5DBB741CE96FE7B991313904B"/>
    <w:rsid w:val="00EB7511"/>
  </w:style>
  <w:style w:type="paragraph" w:customStyle="1" w:styleId="75289298CAB7461CA0139E21640A9569">
    <w:name w:val="75289298CAB7461CA0139E21640A9569"/>
    <w:rsid w:val="00EB7511"/>
  </w:style>
  <w:style w:type="paragraph" w:customStyle="1" w:styleId="C8CF6F8D224649119C386421C4856D17">
    <w:name w:val="C8CF6F8D224649119C386421C4856D17"/>
    <w:rsid w:val="00EB7511"/>
  </w:style>
  <w:style w:type="paragraph" w:customStyle="1" w:styleId="D5EC5C9EDC474D45854E3976400E4064">
    <w:name w:val="D5EC5C9EDC474D45854E3976400E4064"/>
    <w:rsid w:val="00EB7511"/>
  </w:style>
  <w:style w:type="paragraph" w:customStyle="1" w:styleId="86B4833CFC5043C7B32B6F010CDB785E">
    <w:name w:val="86B4833CFC5043C7B32B6F010CDB785E"/>
    <w:rsid w:val="00EB7511"/>
  </w:style>
  <w:style w:type="paragraph" w:customStyle="1" w:styleId="CF7B3EE49A894D8D810215A42E45269C">
    <w:name w:val="CF7B3EE49A894D8D810215A42E45269C"/>
    <w:rsid w:val="00EB7511"/>
  </w:style>
  <w:style w:type="paragraph" w:customStyle="1" w:styleId="0C46C1007F79428D90A4D54D64D56BC7">
    <w:name w:val="0C46C1007F79428D90A4D54D64D56BC7"/>
    <w:rsid w:val="00EB7511"/>
  </w:style>
  <w:style w:type="paragraph" w:customStyle="1" w:styleId="23A04E30729C453BAAD6C96056B37DBA">
    <w:name w:val="23A04E30729C453BAAD6C96056B37DBA"/>
    <w:rsid w:val="00EB7511"/>
  </w:style>
  <w:style w:type="paragraph" w:customStyle="1" w:styleId="1DC507FD320E4461AE5BEA2FCDBBF3C0">
    <w:name w:val="1DC507FD320E4461AE5BEA2FCDBBF3C0"/>
    <w:rsid w:val="00184F5C"/>
  </w:style>
  <w:style w:type="paragraph" w:customStyle="1" w:styleId="001AD994DBC244F2B4C8E6FA84B23314">
    <w:name w:val="001AD994DBC244F2B4C8E6FA84B23314"/>
    <w:rsid w:val="00184F5C"/>
  </w:style>
  <w:style w:type="paragraph" w:customStyle="1" w:styleId="DC7F5C1A47314F48B19A6845D2E1AC62">
    <w:name w:val="DC7F5C1A47314F48B19A6845D2E1AC62"/>
    <w:rsid w:val="00184F5C"/>
  </w:style>
  <w:style w:type="paragraph" w:customStyle="1" w:styleId="7F1E855A1EAC428491A2D412402B91AD">
    <w:name w:val="7F1E855A1EAC428491A2D412402B91AD"/>
    <w:rsid w:val="00184F5C"/>
  </w:style>
  <w:style w:type="paragraph" w:customStyle="1" w:styleId="1A838740778949789C0D999FD8496EAC">
    <w:name w:val="1A838740778949789C0D999FD8496EAC"/>
    <w:rsid w:val="00184F5C"/>
  </w:style>
  <w:style w:type="paragraph" w:customStyle="1" w:styleId="F4C9875ECB0C4A21BF2FAB6B06A8A0E3">
    <w:name w:val="F4C9875ECB0C4A21BF2FAB6B06A8A0E3"/>
    <w:rsid w:val="00184F5C"/>
  </w:style>
  <w:style w:type="paragraph" w:customStyle="1" w:styleId="4565C573FE374E6698D9C3025805B197">
    <w:name w:val="4565C573FE374E6698D9C3025805B197"/>
    <w:rsid w:val="00184F5C"/>
  </w:style>
  <w:style w:type="paragraph" w:customStyle="1" w:styleId="A6E0E18EFB064B008DF7D33B98776730">
    <w:name w:val="A6E0E18EFB064B008DF7D33B98776730"/>
    <w:rsid w:val="00184F5C"/>
  </w:style>
  <w:style w:type="paragraph" w:customStyle="1" w:styleId="B3E7EA8194AD48FAB04AEF2C933B5C52">
    <w:name w:val="B3E7EA8194AD48FAB04AEF2C933B5C52"/>
    <w:rsid w:val="00184F5C"/>
  </w:style>
  <w:style w:type="paragraph" w:customStyle="1" w:styleId="879C1CE781BD4173874CE49E8480E38A">
    <w:name w:val="879C1CE781BD4173874CE49E8480E38A"/>
    <w:rsid w:val="00184F5C"/>
  </w:style>
  <w:style w:type="paragraph" w:customStyle="1" w:styleId="CA540950616446BC90691D8CCB903362">
    <w:name w:val="CA540950616446BC90691D8CCB903362"/>
    <w:rsid w:val="00184F5C"/>
  </w:style>
  <w:style w:type="paragraph" w:customStyle="1" w:styleId="05BD9DF39DCD45B59FE5DE98404BE3C5">
    <w:name w:val="05BD9DF39DCD45B59FE5DE98404BE3C5"/>
    <w:rsid w:val="00184F5C"/>
  </w:style>
  <w:style w:type="paragraph" w:customStyle="1" w:styleId="DE97B762F83140A986DEF98B92859B81">
    <w:name w:val="DE97B762F83140A986DEF98B92859B81"/>
    <w:rsid w:val="00184F5C"/>
  </w:style>
  <w:style w:type="paragraph" w:customStyle="1" w:styleId="362F303BCB5842EDB481C91112CAF728">
    <w:name w:val="362F303BCB5842EDB481C91112CAF728"/>
    <w:rsid w:val="00184F5C"/>
  </w:style>
  <w:style w:type="paragraph" w:customStyle="1" w:styleId="FC7512DE15B849B580FE6968A307AD8E">
    <w:name w:val="FC7512DE15B849B580FE6968A307AD8E"/>
    <w:rsid w:val="00184F5C"/>
  </w:style>
  <w:style w:type="paragraph" w:customStyle="1" w:styleId="D35A4F755FA742618DE626F67C66A9D1">
    <w:name w:val="D35A4F755FA742618DE626F67C66A9D1"/>
    <w:rsid w:val="00184F5C"/>
  </w:style>
  <w:style w:type="paragraph" w:customStyle="1" w:styleId="5441B82F7D5446FEA88E62D30E1F49B6">
    <w:name w:val="5441B82F7D5446FEA88E62D30E1F49B6"/>
    <w:rsid w:val="00184F5C"/>
  </w:style>
  <w:style w:type="paragraph" w:customStyle="1" w:styleId="8331D508F4BE4E9AAD68CDAAA4BC7ECE">
    <w:name w:val="8331D508F4BE4E9AAD68CDAAA4BC7ECE"/>
    <w:rsid w:val="00184F5C"/>
  </w:style>
  <w:style w:type="paragraph" w:customStyle="1" w:styleId="47A80D593AC3473B8C39A7F5045C7030">
    <w:name w:val="47A80D593AC3473B8C39A7F5045C7030"/>
    <w:rsid w:val="00184F5C"/>
  </w:style>
  <w:style w:type="paragraph" w:customStyle="1" w:styleId="C9A5AD4C7A1841A1A390BA4ED8D6AACE">
    <w:name w:val="C9A5AD4C7A1841A1A390BA4ED8D6AACE"/>
    <w:rsid w:val="00184F5C"/>
  </w:style>
  <w:style w:type="paragraph" w:customStyle="1" w:styleId="D7FCE6D8AEBA498E8F80D17B1A4D7873">
    <w:name w:val="D7FCE6D8AEBA498E8F80D17B1A4D7873"/>
    <w:rsid w:val="00184F5C"/>
  </w:style>
  <w:style w:type="paragraph" w:customStyle="1" w:styleId="753F9E1916F34E1082E1FBC6FDC5A855">
    <w:name w:val="753F9E1916F34E1082E1FBC6FDC5A855"/>
    <w:rsid w:val="00184F5C"/>
  </w:style>
  <w:style w:type="paragraph" w:customStyle="1" w:styleId="799C6829DE954181BD7BA290CCE9C9D9">
    <w:name w:val="799C6829DE954181BD7BA290CCE9C9D9"/>
    <w:rsid w:val="00184F5C"/>
  </w:style>
  <w:style w:type="paragraph" w:customStyle="1" w:styleId="F1C2103441254D0DAA3ED4AD6B11E86A">
    <w:name w:val="F1C2103441254D0DAA3ED4AD6B11E86A"/>
    <w:rsid w:val="00184F5C"/>
  </w:style>
  <w:style w:type="paragraph" w:customStyle="1" w:styleId="7E5FD3D917164BF5AA806F299D814838">
    <w:name w:val="7E5FD3D917164BF5AA806F299D814838"/>
    <w:rsid w:val="00B57EB1"/>
  </w:style>
  <w:style w:type="paragraph" w:customStyle="1" w:styleId="0D763936FC6E4426BEFBDC8EF4AA9CDC">
    <w:name w:val="0D763936FC6E4426BEFBDC8EF4AA9CDC"/>
    <w:rsid w:val="00B57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3" ma:contentTypeDescription="Create a new document." ma:contentTypeScope="" ma:versionID="d4c0f67cf8c9c6bd8f0e77d6fbb792e8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d9bc0435d63c0baaadb2db34d7e301a4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1908F-2E0A-406C-993F-95C750BC5AFA}"/>
</file>

<file path=customXml/itemProps2.xml><?xml version="1.0" encoding="utf-8"?>
<ds:datastoreItem xmlns:ds="http://schemas.openxmlformats.org/officeDocument/2006/customXml" ds:itemID="{339AF7BF-EB14-461D-B97E-54C360D00181}"/>
</file>

<file path=customXml/itemProps3.xml><?xml version="1.0" encoding="utf-8"?>
<ds:datastoreItem xmlns:ds="http://schemas.openxmlformats.org/officeDocument/2006/customXml" ds:itemID="{6F795FF9-DE95-4CC2-AC8D-5DB5E6D41E6B}"/>
</file>

<file path=docProps/app.xml><?xml version="1.0" encoding="utf-8"?>
<Properties xmlns="http://schemas.openxmlformats.org/officeDocument/2006/extended-properties" xmlns:vt="http://schemas.openxmlformats.org/officeDocument/2006/docPropsVTypes">
  <Template>Postcards to applicants acknowledging receipt (4 per page).dotx</Template>
  <TotalTime>142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Name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Lorenzen</dc:creator>
  <cp:keywords/>
  <cp:lastModifiedBy>Royer, David J</cp:lastModifiedBy>
  <cp:revision>12</cp:revision>
  <cp:lastPrinted>2012-09-09T19:53:00Z</cp:lastPrinted>
  <dcterms:created xsi:type="dcterms:W3CDTF">2015-05-01T04:51:00Z</dcterms:created>
  <dcterms:modified xsi:type="dcterms:W3CDTF">2017-04-14T18:34:00Z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TC039882959991</vt:lpwstr>
  </property>
  <property fmtid="{D5CDD505-2E9C-101B-9397-08002B2CF9AE}" pid="3" name="ContentTypeId">
    <vt:lpwstr>0x010100AA83677B5B0B0743AE3E22A6626261DC</vt:lpwstr>
  </property>
</Properties>
</file>